
<file path=[Content_Types].xml><?xml version="1.0" encoding="utf-8"?>
<Types xmlns="http://schemas.openxmlformats.org/package/2006/content-types">
  <Default Extension="jpeg" ContentType="image/jpeg"/>
  <Default Extension="jpg_1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046D" w14:textId="77777777" w:rsidR="005F50BD" w:rsidRPr="00070C47" w:rsidRDefault="00070C47" w:rsidP="00852B5C">
      <w:pPr>
        <w:pStyle w:val="DTVBetreff"/>
        <w:rPr>
          <w:rFonts w:asciiTheme="majorHAnsi" w:hAnsiTheme="majorHAnsi"/>
          <w:sz w:val="40"/>
          <w:szCs w:val="40"/>
          <w:u w:val="single"/>
        </w:rPr>
      </w:pPr>
      <w:r w:rsidRPr="00070C47">
        <w:rPr>
          <w:rFonts w:asciiTheme="majorHAnsi" w:hAnsiTheme="majorHAnsi"/>
          <w:sz w:val="40"/>
          <w:szCs w:val="40"/>
          <w:u w:val="single"/>
        </w:rPr>
        <w:t>Teilnahmebedingungen Bayernpokal Jugend</w:t>
      </w:r>
    </w:p>
    <w:p w14:paraId="3B899CEA" w14:textId="77777777" w:rsidR="00126295" w:rsidRPr="00384532" w:rsidRDefault="00126295" w:rsidP="002669F6">
      <w:pPr>
        <w:pStyle w:val="DTVText"/>
        <w:rPr>
          <w:rFonts w:asciiTheme="majorHAnsi" w:hAnsiTheme="majorHAnsi"/>
        </w:rPr>
      </w:pPr>
    </w:p>
    <w:p w14:paraId="2955831B" w14:textId="77777777" w:rsidR="00070C47" w:rsidRPr="00070C47" w:rsidRDefault="00070C47" w:rsidP="00070C4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0C47">
        <w:rPr>
          <w:rFonts w:asciiTheme="majorHAnsi" w:hAnsiTheme="majorHAnsi"/>
          <w:sz w:val="24"/>
          <w:szCs w:val="24"/>
        </w:rPr>
        <w:t>Turniere werden vom Jugendausschuss nach Eingang der Bewerbungen vergeben. Gehen nicht genug Bewerbungen ein, werden Turniere benannt.</w:t>
      </w:r>
    </w:p>
    <w:p w14:paraId="5093668B" w14:textId="77777777" w:rsidR="00070C47" w:rsidRPr="00070C47" w:rsidRDefault="00070C47" w:rsidP="00070C4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0C47">
        <w:rPr>
          <w:rFonts w:asciiTheme="majorHAnsi" w:hAnsiTheme="majorHAnsi"/>
          <w:sz w:val="24"/>
          <w:szCs w:val="24"/>
        </w:rPr>
        <w:t>Turniere werden im Tanzspiegel bekannt gegeben und im Turnierkalender durch das Stichwort „Bayernpokal“ gekennzeichnet.</w:t>
      </w:r>
    </w:p>
    <w:p w14:paraId="41D1C421" w14:textId="77777777" w:rsidR="00C77847" w:rsidRDefault="00070C47" w:rsidP="00070C4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0C47">
        <w:rPr>
          <w:rFonts w:asciiTheme="majorHAnsi" w:hAnsiTheme="majorHAnsi"/>
          <w:sz w:val="24"/>
          <w:szCs w:val="24"/>
        </w:rPr>
        <w:t xml:space="preserve">Die Ausschreibung und Wertung erfolgt getrennt nach Startgruppen und Startklassen, jeweils in Standard und Latein. </w:t>
      </w:r>
    </w:p>
    <w:p w14:paraId="275DF377" w14:textId="77777777" w:rsidR="00070C47" w:rsidRPr="00C77847" w:rsidRDefault="00070C47" w:rsidP="00070C4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77847">
        <w:rPr>
          <w:rFonts w:asciiTheme="majorHAnsi" w:hAnsiTheme="majorHAnsi"/>
          <w:sz w:val="24"/>
          <w:szCs w:val="24"/>
        </w:rPr>
        <w:t xml:space="preserve">In </w:t>
      </w:r>
      <w:r w:rsidR="00C77847" w:rsidRPr="00C77847">
        <w:rPr>
          <w:rFonts w:asciiTheme="majorHAnsi" w:hAnsiTheme="majorHAnsi"/>
          <w:sz w:val="24"/>
          <w:szCs w:val="24"/>
        </w:rPr>
        <w:t>allen</w:t>
      </w:r>
      <w:r w:rsidRPr="00C77847">
        <w:rPr>
          <w:rFonts w:asciiTheme="majorHAnsi" w:hAnsiTheme="majorHAnsi"/>
          <w:sz w:val="24"/>
          <w:szCs w:val="24"/>
        </w:rPr>
        <w:t xml:space="preserve"> </w:t>
      </w:r>
      <w:r w:rsidR="00C77847" w:rsidRPr="00C77847">
        <w:rPr>
          <w:rFonts w:asciiTheme="majorHAnsi" w:hAnsiTheme="majorHAnsi"/>
          <w:sz w:val="24"/>
          <w:szCs w:val="24"/>
        </w:rPr>
        <w:t>Startgruppen und Startklassen wird ein eigener</w:t>
      </w:r>
      <w:r w:rsidRPr="00C77847">
        <w:rPr>
          <w:rFonts w:asciiTheme="majorHAnsi" w:hAnsiTheme="majorHAnsi"/>
          <w:sz w:val="24"/>
          <w:szCs w:val="24"/>
        </w:rPr>
        <w:t xml:space="preserve"> Bayernpokal ausgetanzt</w:t>
      </w:r>
      <w:r w:rsidR="00C77847" w:rsidRPr="00C77847">
        <w:rPr>
          <w:rFonts w:asciiTheme="majorHAnsi" w:hAnsiTheme="majorHAnsi"/>
          <w:sz w:val="24"/>
          <w:szCs w:val="24"/>
        </w:rPr>
        <w:t>. Die Menge der jeweiligen Bayernpokal-Turniere kann jedoch unterschiedlich sein, zum Beispiel D/C-Klassen insgesamt 7 Turniere und B/A-Klasse insgesamt 3 Turniere.</w:t>
      </w:r>
    </w:p>
    <w:p w14:paraId="5A51EF06" w14:textId="77777777" w:rsidR="00070C47" w:rsidRPr="00070C47" w:rsidRDefault="00070C47" w:rsidP="00070C4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0C47">
        <w:rPr>
          <w:rFonts w:asciiTheme="majorHAnsi" w:hAnsiTheme="majorHAnsi"/>
          <w:sz w:val="24"/>
          <w:szCs w:val="24"/>
        </w:rPr>
        <w:t>Alle Paare des DTV und Paare im Sinne des „kleinen Grenzverkehrs“, die starten, werden in die Wertung in den ausgeschriebenen Klassen aufgenommen.</w:t>
      </w:r>
    </w:p>
    <w:p w14:paraId="144BAE5F" w14:textId="77777777" w:rsidR="00070C47" w:rsidRPr="00070C47" w:rsidRDefault="00D42919" w:rsidP="00070C4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0C47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4FC81D" wp14:editId="44BCC4B8">
                <wp:simplePos x="0" y="0"/>
                <wp:positionH relativeFrom="column">
                  <wp:posOffset>1477645</wp:posOffset>
                </wp:positionH>
                <wp:positionV relativeFrom="paragraph">
                  <wp:posOffset>182245</wp:posOffset>
                </wp:positionV>
                <wp:extent cx="1853565" cy="1713230"/>
                <wp:effectExtent l="0" t="0" r="0" b="127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2"/>
                              <w:gridCol w:w="1263"/>
                            </w:tblGrid>
                            <w:tr w:rsidR="00070C47" w14:paraId="1679DCF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EF5000A" w14:textId="77777777" w:rsidR="00070C47" w:rsidRDefault="00070C47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Platz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80F854E" w14:textId="77777777" w:rsidR="00070C47" w:rsidRDefault="00070C47">
                                  <w:pPr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Punkte</w:t>
                                  </w:r>
                                </w:p>
                              </w:tc>
                            </w:tr>
                            <w:tr w:rsidR="00070C47" w14:paraId="0B08305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C1F1BEA" w14:textId="77777777" w:rsidR="00070C47" w:rsidRDefault="00070C47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07EC995" w14:textId="77777777" w:rsidR="00070C47" w:rsidRDefault="00070C47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70C47" w14:paraId="2421035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4338A4B" w14:textId="77777777" w:rsidR="00070C47" w:rsidRDefault="00070C47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84D2F6B" w14:textId="77777777" w:rsidR="00070C47" w:rsidRDefault="00070C47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70C47" w14:paraId="300B3D0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18A4141" w14:textId="77777777" w:rsidR="00070C47" w:rsidRDefault="00070C47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FF61EDF" w14:textId="77777777" w:rsidR="00070C47" w:rsidRDefault="00070C47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070C47" w14:paraId="2AFD832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A323F71" w14:textId="77777777" w:rsidR="00070C47" w:rsidRDefault="00070C47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4B8A778" w14:textId="77777777" w:rsidR="00070C47" w:rsidRDefault="00070C47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70C47" w14:paraId="3FAFBD1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A9C6F57" w14:textId="77777777" w:rsidR="00070C47" w:rsidRDefault="00070C47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E683B17" w14:textId="77777777" w:rsidR="00070C47" w:rsidRDefault="00070C47" w:rsidP="002F2FE1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70C47" w14:paraId="5384C8A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3F51B9A" w14:textId="77777777" w:rsidR="00070C47" w:rsidRDefault="00070C47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D30C865" w14:textId="77777777" w:rsidR="00070C47" w:rsidRDefault="00070C47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70C47" w14:paraId="385C1DE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81248D2" w14:textId="77777777" w:rsidR="00070C47" w:rsidRDefault="00070C47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08062D3" w14:textId="77777777" w:rsidR="00070C47" w:rsidRDefault="00070C47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70C47" w14:paraId="7995A6E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F329CA" w14:textId="77777777" w:rsidR="00070C47" w:rsidRDefault="00070C47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B96F72F" w14:textId="77777777" w:rsidR="00070C47" w:rsidRDefault="00070C47">
                                  <w:pPr>
                                    <w:jc w:val="center"/>
                                    <w:rPr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7D2FF9A6" w14:textId="77777777" w:rsidR="00070C47" w:rsidRDefault="00070C47" w:rsidP="00070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FC81D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116.35pt;margin-top:14.35pt;width:145.95pt;height:1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" o:allowincell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2"/>
                        <w:gridCol w:w="1263"/>
                      </w:tblGrid>
                      <w:tr w:rsidR="00070C47" w14:paraId="1679DCFA" w14:textId="77777777">
                        <w:trPr>
                          <w:trHeight w:val="250"/>
                        </w:trPr>
                        <w:tc>
                          <w:tcPr>
                            <w:tcW w:w="12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EF5000A" w14:textId="77777777" w:rsidR="00070C47" w:rsidRDefault="00070C47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>Platz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80F854E" w14:textId="77777777" w:rsidR="00070C47" w:rsidRDefault="00070C47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>Punkte</w:t>
                            </w:r>
                          </w:p>
                        </w:tc>
                      </w:tr>
                      <w:tr w:rsidR="00070C47" w14:paraId="0B083059" w14:textId="77777777">
                        <w:trPr>
                          <w:trHeight w:val="250"/>
                        </w:trPr>
                        <w:tc>
                          <w:tcPr>
                            <w:tcW w:w="12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C1F1BEA" w14:textId="77777777" w:rsidR="00070C47" w:rsidRDefault="00070C47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07EC995" w14:textId="77777777" w:rsidR="00070C47" w:rsidRDefault="00070C47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 w:rsidR="00070C47" w14:paraId="24210359" w14:textId="77777777">
                        <w:trPr>
                          <w:trHeight w:val="250"/>
                        </w:trPr>
                        <w:tc>
                          <w:tcPr>
                            <w:tcW w:w="12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4338A4B" w14:textId="77777777" w:rsidR="00070C47" w:rsidRDefault="00070C47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84D2F6B" w14:textId="77777777" w:rsidR="00070C47" w:rsidRDefault="00070C47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070C47" w14:paraId="300B3D0F" w14:textId="77777777">
                        <w:trPr>
                          <w:trHeight w:val="250"/>
                        </w:trPr>
                        <w:tc>
                          <w:tcPr>
                            <w:tcW w:w="12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18A4141" w14:textId="77777777" w:rsidR="00070C47" w:rsidRDefault="00070C47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FF61EDF" w14:textId="77777777" w:rsidR="00070C47" w:rsidRDefault="00070C47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6</w:t>
                            </w:r>
                          </w:p>
                        </w:tc>
                      </w:tr>
                      <w:tr w:rsidR="00070C47" w14:paraId="2AFD8322" w14:textId="77777777">
                        <w:trPr>
                          <w:trHeight w:val="250"/>
                        </w:trPr>
                        <w:tc>
                          <w:tcPr>
                            <w:tcW w:w="12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A323F71" w14:textId="77777777" w:rsidR="00070C47" w:rsidRDefault="00070C47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4B8A778" w14:textId="77777777" w:rsidR="00070C47" w:rsidRDefault="00070C47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070C47" w14:paraId="3FAFBD11" w14:textId="77777777">
                        <w:trPr>
                          <w:trHeight w:val="250"/>
                        </w:trPr>
                        <w:tc>
                          <w:tcPr>
                            <w:tcW w:w="12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A9C6F57" w14:textId="77777777" w:rsidR="00070C47" w:rsidRDefault="00070C47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E683B17" w14:textId="77777777" w:rsidR="00070C47" w:rsidRDefault="00070C47" w:rsidP="002F2FE1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070C47" w14:paraId="5384C8A5" w14:textId="77777777">
                        <w:trPr>
                          <w:trHeight w:val="250"/>
                        </w:trPr>
                        <w:tc>
                          <w:tcPr>
                            <w:tcW w:w="12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3F51B9A" w14:textId="77777777" w:rsidR="00070C47" w:rsidRDefault="00070C47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D30C865" w14:textId="77777777" w:rsidR="00070C47" w:rsidRDefault="00070C47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070C47" w14:paraId="385C1DE2" w14:textId="77777777">
                        <w:trPr>
                          <w:trHeight w:val="250"/>
                        </w:trPr>
                        <w:tc>
                          <w:tcPr>
                            <w:tcW w:w="12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81248D2" w14:textId="77777777" w:rsidR="00070C47" w:rsidRDefault="00070C47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08062D3" w14:textId="77777777" w:rsidR="00070C47" w:rsidRDefault="00070C47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070C47" w14:paraId="7995A6E1" w14:textId="77777777">
                        <w:trPr>
                          <w:trHeight w:val="250"/>
                        </w:trPr>
                        <w:tc>
                          <w:tcPr>
                            <w:tcW w:w="12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0F329CA" w14:textId="77777777" w:rsidR="00070C47" w:rsidRDefault="00070C47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B96F72F" w14:textId="77777777" w:rsidR="00070C47" w:rsidRDefault="00070C47">
                            <w:pPr>
                              <w:jc w:val="center"/>
                              <w:rPr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snapToGrid w:val="0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7D2FF9A6" w14:textId="77777777" w:rsidR="00070C47" w:rsidRDefault="00070C47" w:rsidP="00070C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0C47" w:rsidRPr="00070C47">
        <w:rPr>
          <w:rFonts w:asciiTheme="majorHAnsi" w:hAnsiTheme="majorHAnsi"/>
          <w:sz w:val="24"/>
          <w:szCs w:val="24"/>
        </w:rPr>
        <w:t xml:space="preserve">Die Punkte werden auf allen </w:t>
      </w:r>
      <w:r w:rsidR="00C77847">
        <w:rPr>
          <w:rFonts w:asciiTheme="majorHAnsi" w:hAnsiTheme="majorHAnsi"/>
          <w:sz w:val="24"/>
          <w:szCs w:val="24"/>
        </w:rPr>
        <w:t>Bayernpokalt</w:t>
      </w:r>
      <w:r w:rsidR="00070C47" w:rsidRPr="00070C47">
        <w:rPr>
          <w:rFonts w:asciiTheme="majorHAnsi" w:hAnsiTheme="majorHAnsi"/>
          <w:sz w:val="24"/>
          <w:szCs w:val="24"/>
        </w:rPr>
        <w:t>urnieren wie folgt vergeben</w:t>
      </w:r>
      <w:r w:rsidR="00C77847">
        <w:rPr>
          <w:rFonts w:asciiTheme="majorHAnsi" w:hAnsiTheme="majorHAnsi"/>
          <w:sz w:val="24"/>
          <w:szCs w:val="24"/>
        </w:rPr>
        <w:t>:</w:t>
      </w:r>
    </w:p>
    <w:p w14:paraId="366D2949" w14:textId="77777777" w:rsidR="00070C47" w:rsidRPr="00070C47" w:rsidRDefault="00070C47" w:rsidP="00070C47">
      <w:pPr>
        <w:rPr>
          <w:rFonts w:asciiTheme="majorHAnsi" w:hAnsiTheme="majorHAnsi"/>
          <w:sz w:val="24"/>
          <w:szCs w:val="24"/>
        </w:rPr>
      </w:pPr>
    </w:p>
    <w:p w14:paraId="14D5A6E5" w14:textId="77777777" w:rsidR="00070C47" w:rsidRPr="00070C47" w:rsidRDefault="00070C47" w:rsidP="00070C47">
      <w:pPr>
        <w:rPr>
          <w:rFonts w:asciiTheme="majorHAnsi" w:hAnsiTheme="majorHAnsi"/>
          <w:sz w:val="24"/>
          <w:szCs w:val="24"/>
        </w:rPr>
      </w:pPr>
    </w:p>
    <w:p w14:paraId="63705CB5" w14:textId="77777777" w:rsidR="00070C47" w:rsidRPr="00070C47" w:rsidRDefault="00070C47" w:rsidP="00070C47">
      <w:pPr>
        <w:rPr>
          <w:rFonts w:asciiTheme="majorHAnsi" w:hAnsiTheme="majorHAnsi"/>
          <w:sz w:val="24"/>
          <w:szCs w:val="24"/>
        </w:rPr>
      </w:pPr>
    </w:p>
    <w:p w14:paraId="68A16A76" w14:textId="77777777" w:rsidR="00070C47" w:rsidRPr="00070C47" w:rsidRDefault="00070C47" w:rsidP="00070C47">
      <w:pPr>
        <w:rPr>
          <w:rFonts w:asciiTheme="majorHAnsi" w:hAnsiTheme="majorHAnsi"/>
          <w:sz w:val="24"/>
          <w:szCs w:val="24"/>
        </w:rPr>
      </w:pPr>
    </w:p>
    <w:p w14:paraId="137E217D" w14:textId="77777777" w:rsidR="00070C47" w:rsidRPr="00070C47" w:rsidRDefault="00070C47" w:rsidP="00070C47">
      <w:pPr>
        <w:rPr>
          <w:rFonts w:asciiTheme="majorHAnsi" w:hAnsiTheme="majorHAnsi"/>
          <w:sz w:val="24"/>
          <w:szCs w:val="24"/>
        </w:rPr>
      </w:pPr>
    </w:p>
    <w:p w14:paraId="68D76C1C" w14:textId="77777777" w:rsidR="00070C47" w:rsidRPr="00070C47" w:rsidRDefault="00070C47" w:rsidP="00070C47">
      <w:pPr>
        <w:rPr>
          <w:rFonts w:asciiTheme="majorHAnsi" w:hAnsiTheme="majorHAnsi"/>
          <w:sz w:val="24"/>
          <w:szCs w:val="24"/>
        </w:rPr>
      </w:pPr>
    </w:p>
    <w:p w14:paraId="2B5B54C0" w14:textId="77777777" w:rsidR="00070C47" w:rsidRPr="00070C47" w:rsidRDefault="00070C47" w:rsidP="00070C47">
      <w:pPr>
        <w:rPr>
          <w:rFonts w:asciiTheme="majorHAnsi" w:hAnsiTheme="majorHAnsi"/>
          <w:sz w:val="24"/>
          <w:szCs w:val="24"/>
        </w:rPr>
      </w:pPr>
    </w:p>
    <w:p w14:paraId="69CF16C6" w14:textId="77777777" w:rsidR="00070C47" w:rsidRPr="00070C47" w:rsidRDefault="00070C47" w:rsidP="00070C47">
      <w:pPr>
        <w:rPr>
          <w:rFonts w:asciiTheme="majorHAnsi" w:hAnsiTheme="majorHAnsi"/>
          <w:sz w:val="24"/>
          <w:szCs w:val="24"/>
        </w:rPr>
      </w:pPr>
    </w:p>
    <w:p w14:paraId="48A99FA4" w14:textId="77777777" w:rsidR="00070C47" w:rsidRPr="00070C47" w:rsidRDefault="00070C47" w:rsidP="00070C47">
      <w:pPr>
        <w:rPr>
          <w:rFonts w:asciiTheme="majorHAnsi" w:hAnsiTheme="majorHAnsi"/>
          <w:sz w:val="24"/>
          <w:szCs w:val="24"/>
        </w:rPr>
      </w:pPr>
    </w:p>
    <w:p w14:paraId="2E5E3E21" w14:textId="77777777" w:rsidR="00070C47" w:rsidRPr="00070C47" w:rsidRDefault="00070C47" w:rsidP="00070C47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70C47">
        <w:rPr>
          <w:rFonts w:asciiTheme="majorHAnsi" w:hAnsiTheme="majorHAnsi"/>
          <w:sz w:val="24"/>
          <w:szCs w:val="24"/>
        </w:rPr>
        <w:t xml:space="preserve">Die Ergebnisse werden vom </w:t>
      </w:r>
      <w:r w:rsidR="00C77847">
        <w:rPr>
          <w:rFonts w:asciiTheme="majorHAnsi" w:hAnsiTheme="majorHAnsi"/>
          <w:sz w:val="24"/>
          <w:szCs w:val="24"/>
        </w:rPr>
        <w:t>Verbandsjugendausschuss</w:t>
      </w:r>
      <w:r w:rsidRPr="00070C47">
        <w:rPr>
          <w:rFonts w:asciiTheme="majorHAnsi" w:hAnsiTheme="majorHAnsi"/>
          <w:sz w:val="24"/>
          <w:szCs w:val="24"/>
        </w:rPr>
        <w:t xml:space="preserve"> gesammelt und ausgewertet.</w:t>
      </w:r>
    </w:p>
    <w:p w14:paraId="708252E0" w14:textId="77777777" w:rsidR="00070C47" w:rsidRPr="007718AA" w:rsidRDefault="00070C47" w:rsidP="00070C47">
      <w:pPr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718AA">
        <w:rPr>
          <w:rFonts w:asciiTheme="majorHAnsi" w:hAnsiTheme="majorHAnsi"/>
          <w:color w:val="000000" w:themeColor="text1"/>
          <w:sz w:val="24"/>
          <w:szCs w:val="24"/>
        </w:rPr>
        <w:t>Der aktuelle Punktestand wird im Internet veröffentlicht.</w:t>
      </w:r>
    </w:p>
    <w:p w14:paraId="52B241E0" w14:textId="77777777" w:rsidR="003F7295" w:rsidRPr="007718AA" w:rsidRDefault="003F7295" w:rsidP="003F7295">
      <w:pPr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Bei Punktegleichheit </w:t>
      </w:r>
      <w:r w:rsidR="00A82376" w:rsidRPr="007718AA">
        <w:rPr>
          <w:rFonts w:asciiTheme="majorHAnsi" w:hAnsiTheme="majorHAnsi"/>
          <w:color w:val="000000" w:themeColor="text1"/>
          <w:sz w:val="24"/>
          <w:szCs w:val="24"/>
        </w:rPr>
        <w:t>wird der entsprechende Platz in der Wertung geteilt</w:t>
      </w:r>
      <w:r w:rsidRPr="007718AA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1B961ACC" w14:textId="09E05C1D" w:rsidR="00ED4074" w:rsidRPr="007718AA" w:rsidRDefault="003F7295" w:rsidP="00ED4074">
      <w:pPr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Steigt ein Paar während der Bayernpokal-Turnierserie auf, so werden 50% der Punkte in die neue Startklasse mit übernommen. </w:t>
      </w:r>
      <w:r w:rsidR="00855232" w:rsidRPr="00855232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Bei einem Aufstieg von der C- in die B-Klasse nur </w:t>
      </w:r>
      <w:r w:rsidR="00855232" w:rsidRPr="007718AA">
        <w:rPr>
          <w:rFonts w:asciiTheme="majorHAnsi" w:hAnsiTheme="majorHAnsi"/>
          <w:color w:val="000000" w:themeColor="text1"/>
          <w:sz w:val="24"/>
          <w:szCs w:val="24"/>
          <w:u w:val="single"/>
        </w:rPr>
        <w:t>von den Turniertagen an denen auch die Bayernpokal B/A-Klassen statt</w:t>
      </w:r>
      <w:r w:rsidR="00855232">
        <w:rPr>
          <w:rFonts w:asciiTheme="majorHAnsi" w:hAnsiTheme="majorHAnsi"/>
          <w:color w:val="000000" w:themeColor="text1"/>
          <w:sz w:val="24"/>
          <w:szCs w:val="24"/>
          <w:u w:val="single"/>
        </w:rPr>
        <w:t>gefunden haben.</w:t>
      </w:r>
      <w:r w:rsidR="00855232"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718AA">
        <w:rPr>
          <w:rFonts w:asciiTheme="majorHAnsi" w:hAnsiTheme="majorHAnsi"/>
          <w:color w:val="000000" w:themeColor="text1"/>
          <w:sz w:val="24"/>
          <w:szCs w:val="24"/>
        </w:rPr>
        <w:t>Die bisherige Gesamtpunktezahl bleibt dennoch in der ursprünglichen Startklasse erhalten.</w:t>
      </w:r>
      <w:r w:rsidR="00ED4074"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688ED794" w14:textId="1AE808FA" w:rsidR="00ED4074" w:rsidRPr="007718AA" w:rsidRDefault="00070C47" w:rsidP="00ED4074">
      <w:pPr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Es werden zwei Pokale pro Startklasse (für Tanzpartnerin und Tanzpartner) bei der Endveranstaltung an das führende, </w:t>
      </w:r>
      <w:r w:rsidRPr="007718AA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anwesende</w:t>
      </w:r>
      <w:r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 Paar überreicht. </w:t>
      </w:r>
      <w:r w:rsidRPr="007718AA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Anwesende</w:t>
      </w:r>
      <w:r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 Paare, die in der Gesamtwertung auf den Plätzen 1 bis </w:t>
      </w:r>
      <w:r w:rsidR="00ED4074" w:rsidRPr="007718A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 liegen erhalten vom </w:t>
      </w:r>
      <w:r w:rsidR="003F7295" w:rsidRPr="007718AA">
        <w:rPr>
          <w:rFonts w:asciiTheme="majorHAnsi" w:hAnsiTheme="majorHAnsi"/>
          <w:color w:val="000000" w:themeColor="text1"/>
          <w:sz w:val="24"/>
          <w:szCs w:val="24"/>
        </w:rPr>
        <w:t>Verbandsjugend</w:t>
      </w:r>
      <w:r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ausschuss </w:t>
      </w:r>
      <w:r w:rsidR="009855FC">
        <w:rPr>
          <w:rFonts w:asciiTheme="majorHAnsi" w:hAnsiTheme="majorHAnsi"/>
          <w:color w:val="000000" w:themeColor="text1"/>
          <w:sz w:val="24"/>
          <w:szCs w:val="24"/>
        </w:rPr>
        <w:t>Urkunden</w:t>
      </w:r>
      <w:r w:rsidR="00ED4074"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 und</w:t>
      </w:r>
      <w:r w:rsidR="00D42919"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 einen </w:t>
      </w:r>
      <w:r w:rsidR="00ED4074" w:rsidRPr="007718AA">
        <w:rPr>
          <w:rFonts w:asciiTheme="majorHAnsi" w:hAnsiTheme="majorHAnsi"/>
          <w:color w:val="000000" w:themeColor="text1"/>
          <w:sz w:val="24"/>
          <w:szCs w:val="24"/>
        </w:rPr>
        <w:t>namensbezogenen 50%-Rabatt-</w:t>
      </w:r>
      <w:r w:rsidR="00D42919"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Gutschein über </w:t>
      </w:r>
      <w:r w:rsidR="00ED4074" w:rsidRPr="007718AA">
        <w:rPr>
          <w:rFonts w:asciiTheme="majorHAnsi" w:hAnsiTheme="majorHAnsi"/>
          <w:color w:val="000000" w:themeColor="text1"/>
          <w:sz w:val="24"/>
          <w:szCs w:val="24"/>
        </w:rPr>
        <w:t>das jeweilige LTVB-Trainingscamp.</w:t>
      </w:r>
    </w:p>
    <w:p w14:paraId="4AF12FF1" w14:textId="77777777" w:rsidR="00A82376" w:rsidRPr="007718AA" w:rsidRDefault="00A82376" w:rsidP="00ED4074">
      <w:pPr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Paare die bei der Siegerehrung berücksichtigt werden wollen, aber beim Finale nicht an den Start gehen, </w:t>
      </w:r>
      <w:r w:rsidRPr="007718AA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MÜSSEN</w:t>
      </w:r>
      <w:r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 sich vor Ort in Ihrer Startklasse registrieren lassen, um einen Überblick über anwesende Paare zu haben – näheres per Aushang und Durchsage vor Ort.</w:t>
      </w:r>
    </w:p>
    <w:p w14:paraId="21C90EF6" w14:textId="77777777" w:rsidR="00F35F46" w:rsidRPr="007718AA" w:rsidRDefault="00070C47" w:rsidP="00ED4074">
      <w:pPr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Zusätzlich zur Paarwertung gibt es auch noch eine Vereinswertung. Alle Vereine erhalten pro geschlagenes Paar </w:t>
      </w:r>
      <w:r w:rsidR="00ED4074"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von einem Bayernpokal-Turnier </w:t>
      </w:r>
      <w:r w:rsidRPr="007718AA">
        <w:rPr>
          <w:rFonts w:asciiTheme="majorHAnsi" w:hAnsiTheme="majorHAnsi"/>
          <w:color w:val="000000" w:themeColor="text1"/>
          <w:sz w:val="24"/>
          <w:szCs w:val="24"/>
        </w:rPr>
        <w:t>einen Punkt. Auch hierbei gibt es natürlich Urkunden und auch einen Vereins-Bayernpokal zu</w:t>
      </w:r>
      <w:r w:rsidR="00ED4074" w:rsidRPr="007718A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Pr="007718AA">
        <w:rPr>
          <w:rFonts w:asciiTheme="majorHAnsi" w:hAnsiTheme="majorHAnsi"/>
          <w:color w:val="000000" w:themeColor="text1"/>
          <w:sz w:val="24"/>
          <w:szCs w:val="24"/>
        </w:rPr>
        <w:t>gewinnen !!!</w:t>
      </w:r>
      <w:proofErr w:type="gramEnd"/>
    </w:p>
    <w:sectPr w:rsidR="00F35F46" w:rsidRPr="007718AA" w:rsidSect="00D4291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05" w:right="1274" w:bottom="709" w:left="124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3F61" w14:textId="77777777" w:rsidR="00F21588" w:rsidRDefault="00F21588">
      <w:r>
        <w:separator/>
      </w:r>
    </w:p>
  </w:endnote>
  <w:endnote w:type="continuationSeparator" w:id="0">
    <w:p w14:paraId="654ACAD5" w14:textId="77777777" w:rsidR="00F21588" w:rsidRDefault="00F2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2962" w14:textId="77777777" w:rsidR="0074758C" w:rsidRDefault="00F35F46" w:rsidP="00F82766">
    <w:pPr>
      <w:pStyle w:val="Fuzeile"/>
      <w:tabs>
        <w:tab w:val="clear" w:pos="4536"/>
        <w:tab w:val="clear" w:pos="9072"/>
        <w:tab w:val="right" w:pos="79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17C76A" wp14:editId="6F49DAE9">
              <wp:simplePos x="0" y="0"/>
              <wp:positionH relativeFrom="column">
                <wp:posOffset>5143500</wp:posOffset>
              </wp:positionH>
              <wp:positionV relativeFrom="paragraph">
                <wp:posOffset>-992505</wp:posOffset>
              </wp:positionV>
              <wp:extent cx="1485900" cy="1766423"/>
              <wp:effectExtent l="0" t="0" r="12700" b="12065"/>
              <wp:wrapNone/>
              <wp:docPr id="4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5900" cy="1766423"/>
                        <a:chOff x="9347" y="13222"/>
                        <a:chExt cx="2520" cy="3411"/>
                      </a:xfrm>
                    </wpg:grpSpPr>
                    <wps:wsp>
                      <wps:cNvPr id="7" name="Text Box 5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9347" y="13222"/>
                          <a:ext cx="2520" cy="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A89D0" w14:textId="77777777" w:rsidR="00F35F46" w:rsidRDefault="00F35F46" w:rsidP="00F35F4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Landesverband im </w:t>
                            </w:r>
                            <w:r w:rsidRPr="00C65461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Deutschen Tanzsportverband</w:t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 xml:space="preserve"> e.V. (DTV) -</w:t>
                            </w:r>
                          </w:p>
                          <w:p w14:paraId="2815E108" w14:textId="77777777" w:rsidR="00F35F46" w:rsidRDefault="00F35F46" w:rsidP="00F35F4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Fachverband für Amateurtanzsport im Bayerischen Landessportverband e.V. (BLSV)</w:t>
                            </w:r>
                          </w:p>
                          <w:p w14:paraId="6A66BC08" w14:textId="77777777" w:rsidR="00F35F46" w:rsidRPr="00C65461" w:rsidRDefault="00F35F46" w:rsidP="00F35F4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  <wps:wsp>
                      <wps:cNvPr id="8" name="Text Box 5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9347" y="14546"/>
                          <a:ext cx="2444" cy="2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644D9" w14:textId="77777777" w:rsidR="00F35F46" w:rsidRPr="00EA6FB9" w:rsidRDefault="00F35F46" w:rsidP="00F35F46">
                            <w:pPr>
                              <w:spacing w:after="100"/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EA6FB9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Bankverbindung:</w:t>
                            </w:r>
                          </w:p>
                          <w:p w14:paraId="18AC0F3B" w14:textId="77777777" w:rsidR="00F35F46" w:rsidRPr="00EA6FB9" w:rsidRDefault="00F35F46" w:rsidP="00F35F4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EA6FB9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Postbank München</w:t>
                            </w:r>
                          </w:p>
                          <w:p w14:paraId="1BD0FF1C" w14:textId="77777777" w:rsidR="00F35F46" w:rsidRPr="00EA6FB9" w:rsidRDefault="00F35F46" w:rsidP="00F35F4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EA6FB9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BLZ 700 100 80</w:t>
                            </w:r>
                          </w:p>
                          <w:p w14:paraId="3BD7A33F" w14:textId="77777777" w:rsidR="00F35F46" w:rsidRPr="00EA6FB9" w:rsidRDefault="00F35F46" w:rsidP="00F35F4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EA6FB9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Konto-Nr. 725 257 808</w:t>
                            </w:r>
                          </w:p>
                          <w:p w14:paraId="5A9E8C11" w14:textId="77777777" w:rsidR="00F35F46" w:rsidRDefault="00F35F46" w:rsidP="00F35F46">
                            <w:pPr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EA6FB9"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 xml:space="preserve">IBAN: </w:t>
                            </w:r>
                          </w:p>
                          <w:p w14:paraId="0F703C66" w14:textId="77777777" w:rsidR="00F35F46" w:rsidRPr="00EA6FB9" w:rsidRDefault="00F35F46" w:rsidP="00F35F46">
                            <w:pPr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EA6FB9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  <w:t xml:space="preserve">DE 72 7001 0080 0725 2578 08  </w:t>
                            </w:r>
                          </w:p>
                          <w:p w14:paraId="5FC9CED3" w14:textId="77777777" w:rsidR="00F35F46" w:rsidRPr="00EA6FB9" w:rsidRDefault="00F35F46" w:rsidP="00F35F46">
                            <w:pPr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EA6FB9"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  <w:t xml:space="preserve">BIC: </w:t>
                            </w:r>
                            <w:r w:rsidRPr="00EA6FB9">
                              <w:rPr>
                                <w:rFonts w:asciiTheme="majorHAnsi" w:hAnsiTheme="majorHAnsi" w:cs="Calibri"/>
                                <w:bCs/>
                                <w:sz w:val="16"/>
                                <w:szCs w:val="16"/>
                              </w:rPr>
                              <w:t>PBNKDEFF</w:t>
                            </w:r>
                          </w:p>
                          <w:p w14:paraId="5C105037" w14:textId="77777777" w:rsidR="00F35F46" w:rsidRPr="00E21CD5" w:rsidRDefault="00F35F46" w:rsidP="00F35F46">
                            <w:pPr>
                              <w:spacing w:after="60"/>
                              <w:rPr>
                                <w:rFonts w:asciiTheme="majorHAnsi" w:hAnsiTheme="majorHAnsi" w:cs="Arial"/>
                                <w:color w:val="262626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1B3276" id="Group 87" o:spid="_x0000_s1027" style="position:absolute;margin-left:405pt;margin-top:-78.15pt;width:117pt;height:139.1pt;z-index:251658240" coordorigin="9347,13222" coordsize="2520,3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8" type="#_x0000_t202" style="position:absolute;left:9347;top:13222;width:2520;height:1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" filled="f" stroked="f">
                <o:lock v:ext="edit" aspectratio="t"/>
                <v:textbox inset="1mm,1mm,1mm,1mm">
                  <w:txbxContent>
                    <w:p w:rsidR="00F35F46" w:rsidRDefault="00F35F46" w:rsidP="00F35F4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Landesverband im </w:t>
                      </w:r>
                      <w:r w:rsidRPr="00C65461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Deutschen Tanzsportverband</w:t>
                      </w: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 xml:space="preserve"> e.V. (DTV) -</w:t>
                      </w:r>
                    </w:p>
                    <w:p w:rsidR="00F35F46" w:rsidRDefault="00F35F46" w:rsidP="00F35F4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Fachverband für Amateurtanzsport im Bayerischen Landessportverband e.V. (BLSV)</w:t>
                      </w:r>
                    </w:p>
                    <w:p w:rsidR="00F35F46" w:rsidRPr="00C65461" w:rsidRDefault="00F35F46" w:rsidP="00F35F4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54" o:spid="_x0000_s1029" type="#_x0000_t202" style="position:absolute;left:9347;top:14546;width:2444;height:20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" filled="f" stroked="f">
                <o:lock v:ext="edit" aspectratio="t"/>
                <v:textbox inset="1mm,1mm,1mm,1mm">
                  <w:txbxContent>
                    <w:p w:rsidR="00F35F46" w:rsidRPr="00EA6FB9" w:rsidRDefault="00F35F46" w:rsidP="00F35F46">
                      <w:pPr>
                        <w:spacing w:after="100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EA6FB9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Bankverbindung:</w:t>
                      </w:r>
                    </w:p>
                    <w:p w:rsidR="00F35F46" w:rsidRPr="00EA6FB9" w:rsidRDefault="00F35F46" w:rsidP="00F35F4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EA6FB9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Postbank München</w:t>
                      </w:r>
                    </w:p>
                    <w:p w:rsidR="00F35F46" w:rsidRPr="00EA6FB9" w:rsidRDefault="00F35F46" w:rsidP="00F35F4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EA6FB9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BLZ 700 100 80</w:t>
                      </w:r>
                    </w:p>
                    <w:p w:rsidR="00F35F46" w:rsidRPr="00EA6FB9" w:rsidRDefault="00F35F46" w:rsidP="00F35F4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EA6FB9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Konto-Nr. 725 257 808</w:t>
                      </w:r>
                    </w:p>
                    <w:p w:rsidR="00F35F46" w:rsidRDefault="00F35F46" w:rsidP="00F35F46">
                      <w:pPr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 w:rsidRPr="00EA6FB9"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  <w:t xml:space="preserve">IBAN: </w:t>
                      </w:r>
                    </w:p>
                    <w:p w:rsidR="00F35F46" w:rsidRPr="00EA6FB9" w:rsidRDefault="00F35F46" w:rsidP="00F35F46">
                      <w:pPr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</w:pPr>
                      <w:r w:rsidRPr="00EA6FB9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t xml:space="preserve">DE 72 7001 0080 0725 2578 08  </w:t>
                      </w:r>
                    </w:p>
                    <w:p w:rsidR="00F35F46" w:rsidRPr="00EA6FB9" w:rsidRDefault="00F35F46" w:rsidP="00F35F46">
                      <w:pPr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</w:pPr>
                      <w:r w:rsidRPr="00EA6FB9"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  <w:t xml:space="preserve">BIC: </w:t>
                      </w:r>
                      <w:r w:rsidRPr="00EA6FB9">
                        <w:rPr>
                          <w:rFonts w:asciiTheme="majorHAnsi" w:hAnsiTheme="majorHAnsi" w:cs="Calibri"/>
                          <w:bCs/>
                          <w:sz w:val="16"/>
                          <w:szCs w:val="16"/>
                        </w:rPr>
                        <w:t>PBNKDEFF</w:t>
                      </w:r>
                    </w:p>
                    <w:p w:rsidR="00F35F46" w:rsidRPr="00E21CD5" w:rsidRDefault="00F35F46" w:rsidP="00F35F46">
                      <w:pPr>
                        <w:spacing w:after="60"/>
                        <w:rPr>
                          <w:rFonts w:asciiTheme="majorHAnsi" w:hAnsiTheme="majorHAnsi" w:cs="Arial"/>
                          <w:color w:val="262626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1DB774A9" w14:textId="77777777" w:rsidR="0074758C" w:rsidRDefault="0074758C" w:rsidP="00F82766">
    <w:pPr>
      <w:pStyle w:val="Fuzeile"/>
      <w:tabs>
        <w:tab w:val="clear" w:pos="4536"/>
        <w:tab w:val="clear" w:pos="9072"/>
        <w:tab w:val="right" w:pos="7938"/>
      </w:tabs>
    </w:pPr>
  </w:p>
  <w:p w14:paraId="22034BFE" w14:textId="77777777" w:rsidR="0074758C" w:rsidRPr="00397719" w:rsidRDefault="0074758C" w:rsidP="00F82766">
    <w:pPr>
      <w:pStyle w:val="Fuzeile"/>
      <w:tabs>
        <w:tab w:val="clear" w:pos="4536"/>
        <w:tab w:val="clear" w:pos="9072"/>
        <w:tab w:val="right" w:pos="7938"/>
      </w:tabs>
      <w:rPr>
        <w:lang w:val="en-GB"/>
      </w:rPr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D42919">
      <w:rPr>
        <w:noProof/>
      </w:rPr>
      <w:t>2</w:t>
    </w:r>
    <w:r>
      <w:fldChar w:fldCharType="end"/>
    </w:r>
    <w:r>
      <w:t xml:space="preserve"> von </w:t>
    </w:r>
    <w:r w:rsidR="009A5004">
      <w:rPr>
        <w:noProof/>
      </w:rPr>
      <w:fldChar w:fldCharType="begin"/>
    </w:r>
    <w:r w:rsidR="009A5004">
      <w:rPr>
        <w:noProof/>
      </w:rPr>
      <w:instrText xml:space="preserve"> NUMPAGES  \* Arabic  \* MERGEFORMAT </w:instrText>
    </w:r>
    <w:r w:rsidR="009A5004">
      <w:rPr>
        <w:noProof/>
      </w:rPr>
      <w:fldChar w:fldCharType="separate"/>
    </w:r>
    <w:r w:rsidR="00232CFD">
      <w:rPr>
        <w:noProof/>
      </w:rPr>
      <w:t>1</w:t>
    </w:r>
    <w:r w:rsidR="009A500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EEED" w14:textId="0CCBADCD" w:rsidR="0074758C" w:rsidRPr="00D42919" w:rsidRDefault="00D42919" w:rsidP="00C36C23">
    <w:pPr>
      <w:pStyle w:val="Fuzeile"/>
      <w:tabs>
        <w:tab w:val="clear" w:pos="4536"/>
        <w:tab w:val="clear" w:pos="9072"/>
        <w:tab w:val="right" w:pos="7938"/>
      </w:tabs>
      <w:jc w:val="right"/>
      <w:rPr>
        <w:b/>
        <w:sz w:val="16"/>
        <w:szCs w:val="16"/>
      </w:rPr>
    </w:pPr>
    <w:r w:rsidRPr="00D42919">
      <w:rPr>
        <w:b/>
        <w:sz w:val="16"/>
        <w:szCs w:val="16"/>
      </w:rPr>
      <w:t>Stand:</w:t>
    </w:r>
    <w:r w:rsidR="00A82376">
      <w:rPr>
        <w:b/>
        <w:sz w:val="16"/>
        <w:szCs w:val="16"/>
      </w:rPr>
      <w:t xml:space="preserve"> </w:t>
    </w:r>
    <w:r w:rsidR="006035E3">
      <w:rPr>
        <w:b/>
        <w:sz w:val="16"/>
        <w:szCs w:val="16"/>
      </w:rPr>
      <w:t>Januar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3888" w14:textId="77777777" w:rsidR="00F21588" w:rsidRDefault="00F21588">
      <w:r>
        <w:separator/>
      </w:r>
    </w:p>
  </w:footnote>
  <w:footnote w:type="continuationSeparator" w:id="0">
    <w:p w14:paraId="379A1B12" w14:textId="77777777" w:rsidR="00F21588" w:rsidRDefault="00F2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CEE4" w14:textId="77777777" w:rsidR="0074758C" w:rsidRDefault="00F21588">
    <w:pPr>
      <w:pStyle w:val="Kopfzeile"/>
    </w:pPr>
    <w:r>
      <w:rPr>
        <w:noProof/>
      </w:rPr>
      <w:pict w14:anchorId="35F25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dtv_12_brief_080812_vorlage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dtv_12_brief_080812_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F6FE" w14:textId="77777777" w:rsidR="0074758C" w:rsidRDefault="00D8378B" w:rsidP="002C6A2B">
    <w:pPr>
      <w:pStyle w:val="Kopfzeile"/>
      <w:rPr>
        <w:rFonts w:cs="Arial"/>
        <w:lang w:val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56DDAEE" wp14:editId="4274C0DD">
          <wp:simplePos x="0" y="0"/>
          <wp:positionH relativeFrom="column">
            <wp:posOffset>2628900</wp:posOffset>
          </wp:positionH>
          <wp:positionV relativeFrom="paragraph">
            <wp:posOffset>-86995</wp:posOffset>
          </wp:positionV>
          <wp:extent cx="3949700" cy="1094105"/>
          <wp:effectExtent l="0" t="0" r="12700" b="0"/>
          <wp:wrapTight wrapText="bothSides">
            <wp:wrapPolygon edited="0">
              <wp:start x="0" y="0"/>
              <wp:lineTo x="0" y="21061"/>
              <wp:lineTo x="21531" y="21061"/>
              <wp:lineTo x="21531" y="0"/>
              <wp:lineTo x="0" y="0"/>
            </wp:wrapPolygon>
          </wp:wrapTight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vlogo_13_bayern_1000.jpg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700" cy="10941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958D3" w14:textId="77777777" w:rsidR="0074758C" w:rsidRDefault="0074758C">
    <w:pPr>
      <w:pStyle w:val="Kopfzeile"/>
      <w:rPr>
        <w:rFonts w:cs="Arial"/>
        <w:lang w:val="en-GB"/>
      </w:rPr>
    </w:pPr>
  </w:p>
  <w:p w14:paraId="09F1555F" w14:textId="77777777" w:rsidR="0074758C" w:rsidRPr="00B365DA" w:rsidRDefault="0074758C">
    <w:pPr>
      <w:pStyle w:val="Kopfzeile"/>
      <w:rPr>
        <w:rFonts w:cs="Arial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ACA4" w14:textId="77777777" w:rsidR="00D000A6" w:rsidRPr="007313AB" w:rsidRDefault="00D8378B" w:rsidP="00D000A6">
    <w:pPr>
      <w:pStyle w:val="Kopfzeile"/>
      <w:tabs>
        <w:tab w:val="clear" w:pos="4536"/>
        <w:tab w:val="clear" w:pos="9072"/>
        <w:tab w:val="left" w:pos="2601"/>
      </w:tabs>
      <w:rPr>
        <w:rFonts w:asciiTheme="majorHAnsi" w:hAnsiTheme="majorHAnsi"/>
        <w:b/>
        <w:sz w:val="17"/>
        <w:szCs w:val="17"/>
      </w:rPr>
    </w:pPr>
    <w:r w:rsidRPr="00D000A6">
      <w:rPr>
        <w:rFonts w:asciiTheme="majorHAnsi" w:hAnsiTheme="majorHAnsi"/>
        <w:b/>
        <w:noProof/>
        <w:sz w:val="17"/>
        <w:szCs w:val="17"/>
      </w:rPr>
      <w:drawing>
        <wp:anchor distT="0" distB="0" distL="114300" distR="114300" simplePos="0" relativeHeight="251656192" behindDoc="0" locked="0" layoutInCell="1" allowOverlap="1" wp14:anchorId="7F601FB1" wp14:editId="25ACBDAB">
          <wp:simplePos x="0" y="0"/>
          <wp:positionH relativeFrom="column">
            <wp:posOffset>2628900</wp:posOffset>
          </wp:positionH>
          <wp:positionV relativeFrom="paragraph">
            <wp:posOffset>-38100</wp:posOffset>
          </wp:positionV>
          <wp:extent cx="3949700" cy="1094105"/>
          <wp:effectExtent l="0" t="0" r="12700" b="0"/>
          <wp:wrapTight wrapText="bothSides">
            <wp:wrapPolygon edited="0">
              <wp:start x="0" y="0"/>
              <wp:lineTo x="0" y="21061"/>
              <wp:lineTo x="21531" y="21061"/>
              <wp:lineTo x="21531" y="0"/>
              <wp:lineTo x="0" y="0"/>
            </wp:wrapPolygon>
          </wp:wrapTight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vlogo_13_bayern_1000.jpg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700" cy="10941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9DA" w:rsidRPr="007313AB">
      <w:rPr>
        <w:rFonts w:asciiTheme="majorHAnsi" w:hAnsiTheme="majorHAnsi"/>
        <w:b/>
        <w:sz w:val="17"/>
        <w:szCs w:val="17"/>
      </w:rPr>
      <w:t>Michael Braun</w:t>
    </w:r>
    <w:r w:rsidR="007313AB" w:rsidRPr="007313AB">
      <w:rPr>
        <w:rFonts w:asciiTheme="majorHAnsi" w:hAnsiTheme="majorHAnsi"/>
        <w:b/>
        <w:sz w:val="17"/>
        <w:szCs w:val="17"/>
      </w:rPr>
      <w:t xml:space="preserve"> </w:t>
    </w:r>
    <w:r w:rsidR="007313AB" w:rsidRPr="007313AB">
      <w:rPr>
        <w:rFonts w:asciiTheme="majorHAnsi" w:hAnsiTheme="majorHAnsi"/>
        <w:b/>
        <w:sz w:val="17"/>
        <w:szCs w:val="17"/>
      </w:rPr>
      <w:br/>
    </w:r>
    <w:r w:rsidR="003919DA">
      <w:rPr>
        <w:rFonts w:asciiTheme="majorHAnsi" w:hAnsiTheme="majorHAnsi"/>
        <w:b/>
        <w:noProof/>
        <w:sz w:val="17"/>
        <w:szCs w:val="17"/>
      </w:rPr>
      <w:t>Jugendwart</w:t>
    </w:r>
  </w:p>
  <w:p w14:paraId="754AC3A6" w14:textId="77777777" w:rsidR="00132313" w:rsidRPr="007313AB" w:rsidRDefault="00645791" w:rsidP="003919DA">
    <w:pPr>
      <w:pStyle w:val="DTVBlock"/>
      <w:framePr w:h="1413" w:hRule="exact" w:hSpace="141" w:wrap="around" w:vAnchor="text" w:hAnchor="page" w:x="1254" w:y="90"/>
      <w:spacing w:after="0"/>
      <w:rPr>
        <w:rFonts w:asciiTheme="majorHAnsi" w:hAnsiTheme="majorHAnsi"/>
      </w:rPr>
    </w:pPr>
    <w:r>
      <w:rPr>
        <w:rFonts w:asciiTheme="majorHAnsi" w:hAnsiTheme="majorHAnsi"/>
      </w:rPr>
      <w:t>Gottfried-Keller-Straße 23</w:t>
    </w:r>
    <w:r w:rsidR="00132313" w:rsidRPr="00132313">
      <w:rPr>
        <w:rFonts w:asciiTheme="majorHAnsi" w:hAnsiTheme="majorHAnsi"/>
      </w:rPr>
      <w:t xml:space="preserve"> · 83026 Rosenheim</w:t>
    </w:r>
    <w:r w:rsidR="00132313" w:rsidRPr="007313AB">
      <w:rPr>
        <w:rFonts w:asciiTheme="majorHAnsi" w:hAnsiTheme="majorHAnsi"/>
      </w:rPr>
      <w:t xml:space="preserve"> </w:t>
    </w:r>
  </w:p>
  <w:p w14:paraId="5040C0B9" w14:textId="77777777" w:rsidR="003919DA" w:rsidRPr="003919DA" w:rsidRDefault="003919DA" w:rsidP="003919DA">
    <w:pPr>
      <w:pStyle w:val="DTVBlock"/>
      <w:framePr w:h="1413" w:hRule="exact" w:hSpace="141" w:wrap="around" w:vAnchor="text" w:hAnchor="page" w:x="1254" w:y="90"/>
      <w:spacing w:after="0"/>
      <w:rPr>
        <w:rFonts w:asciiTheme="majorHAnsi" w:hAnsiTheme="majorHAnsi" w:cs="Verdana"/>
      </w:rPr>
    </w:pPr>
    <w:r w:rsidRPr="007313AB">
      <w:rPr>
        <w:rFonts w:asciiTheme="majorHAnsi" w:hAnsiTheme="majorHAnsi"/>
      </w:rPr>
      <w:t xml:space="preserve">Tel. +49 </w:t>
    </w:r>
    <w:r w:rsidRPr="003919DA">
      <w:rPr>
        <w:rFonts w:asciiTheme="majorHAnsi" w:hAnsiTheme="majorHAnsi" w:cs="Verdana"/>
      </w:rPr>
      <w:t>8031 235959 priv.</w:t>
    </w:r>
  </w:p>
  <w:p w14:paraId="5F2E5824" w14:textId="77777777" w:rsidR="003919DA" w:rsidRPr="003919DA" w:rsidRDefault="003919DA" w:rsidP="003919DA">
    <w:pPr>
      <w:pStyle w:val="DTVBlock"/>
      <w:framePr w:h="1413" w:hRule="exact" w:hSpace="141" w:wrap="around" w:vAnchor="text" w:hAnchor="page" w:x="1254" w:y="90"/>
      <w:spacing w:after="0"/>
      <w:rPr>
        <w:rFonts w:asciiTheme="majorHAnsi" w:hAnsiTheme="majorHAnsi" w:cs="Verdana"/>
      </w:rPr>
    </w:pPr>
    <w:r w:rsidRPr="003919DA">
      <w:rPr>
        <w:rFonts w:asciiTheme="majorHAnsi" w:hAnsiTheme="majorHAnsi" w:cs="Verdana"/>
      </w:rPr>
      <w:t>Tel. +49 8031 12251 gesch.</w:t>
    </w:r>
  </w:p>
  <w:p w14:paraId="0FF83C3E" w14:textId="77777777" w:rsidR="003919DA" w:rsidRDefault="003919DA" w:rsidP="003919DA">
    <w:pPr>
      <w:pStyle w:val="DTVBlock"/>
      <w:framePr w:h="1413" w:hRule="exact" w:hSpace="141" w:wrap="around" w:vAnchor="text" w:hAnchor="page" w:x="1254" w:y="90"/>
      <w:spacing w:after="0"/>
      <w:rPr>
        <w:rFonts w:asciiTheme="majorHAnsi" w:hAnsiTheme="majorHAnsi" w:cs="Verdana"/>
      </w:rPr>
    </w:pPr>
    <w:r w:rsidRPr="003919DA">
      <w:rPr>
        <w:rFonts w:asciiTheme="majorHAnsi" w:hAnsiTheme="majorHAnsi" w:cs="Verdana"/>
      </w:rPr>
      <w:t xml:space="preserve">Fax +49 8031 235960 </w:t>
    </w:r>
  </w:p>
  <w:p w14:paraId="412BBDDC" w14:textId="77777777" w:rsidR="003919DA" w:rsidRDefault="003919DA" w:rsidP="003919DA">
    <w:pPr>
      <w:pStyle w:val="DTVBlock"/>
      <w:framePr w:h="1413" w:hRule="exact" w:hSpace="141" w:wrap="around" w:vAnchor="text" w:hAnchor="page" w:x="1254" w:y="90"/>
      <w:spacing w:after="0"/>
      <w:rPr>
        <w:rFonts w:ascii="Calibri" w:hAnsi="Calibri"/>
        <w:color w:val="auto"/>
      </w:rPr>
    </w:pPr>
    <w:r>
      <w:rPr>
        <w:rFonts w:asciiTheme="majorHAnsi" w:hAnsiTheme="majorHAnsi" w:cs="Verdana"/>
      </w:rPr>
      <w:t xml:space="preserve">Mobil +49 </w:t>
    </w:r>
    <w:r>
      <w:rPr>
        <w:rFonts w:ascii="Calibri" w:hAnsi="Calibri"/>
        <w:color w:val="auto"/>
      </w:rPr>
      <w:t xml:space="preserve">171 </w:t>
    </w:r>
    <w:r w:rsidRPr="0030238D">
      <w:rPr>
        <w:rFonts w:ascii="Calibri" w:hAnsi="Calibri"/>
        <w:color w:val="auto"/>
      </w:rPr>
      <w:t>2861194</w:t>
    </w:r>
  </w:p>
  <w:p w14:paraId="461F889F" w14:textId="77777777" w:rsidR="003919DA" w:rsidRPr="007313AB" w:rsidRDefault="003919DA" w:rsidP="003919DA">
    <w:pPr>
      <w:pStyle w:val="DTVBlock"/>
      <w:framePr w:h="1413" w:hRule="exact" w:hSpace="141" w:wrap="around" w:vAnchor="text" w:hAnchor="page" w:x="1254" w:y="90"/>
      <w:spacing w:after="0"/>
      <w:rPr>
        <w:rFonts w:asciiTheme="majorHAnsi" w:hAnsiTheme="majorHAnsi"/>
        <w:b/>
      </w:rPr>
    </w:pPr>
    <w:r>
      <w:rPr>
        <w:rFonts w:ascii="Calibri" w:hAnsi="Calibri"/>
        <w:color w:val="auto"/>
      </w:rPr>
      <w:t>braun@ltvb.de</w:t>
    </w:r>
  </w:p>
  <w:p w14:paraId="42C92496" w14:textId="77777777" w:rsidR="00D000A6" w:rsidRPr="00D000A6" w:rsidRDefault="00D000A6" w:rsidP="003919DA">
    <w:pPr>
      <w:pStyle w:val="Kopfzeile"/>
      <w:tabs>
        <w:tab w:val="clear" w:pos="4536"/>
        <w:tab w:val="clear" w:pos="9072"/>
        <w:tab w:val="left" w:pos="2601"/>
      </w:tabs>
      <w:rPr>
        <w:rFonts w:asciiTheme="majorHAnsi" w:hAnsiTheme="majorHAnsi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20A"/>
    <w:multiLevelType w:val="singleLevel"/>
    <w:tmpl w:val="04070001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2179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47"/>
    <w:rsid w:val="00034B4D"/>
    <w:rsid w:val="0003572A"/>
    <w:rsid w:val="0004673C"/>
    <w:rsid w:val="0006256F"/>
    <w:rsid w:val="00070C47"/>
    <w:rsid w:val="00086262"/>
    <w:rsid w:val="00090B10"/>
    <w:rsid w:val="000A703E"/>
    <w:rsid w:val="000B703F"/>
    <w:rsid w:val="000C25D4"/>
    <w:rsid w:val="000C35A1"/>
    <w:rsid w:val="000D63FC"/>
    <w:rsid w:val="000E1D84"/>
    <w:rsid w:val="00105DDC"/>
    <w:rsid w:val="00120957"/>
    <w:rsid w:val="00120B4E"/>
    <w:rsid w:val="00125FC9"/>
    <w:rsid w:val="00126295"/>
    <w:rsid w:val="0013033D"/>
    <w:rsid w:val="00130DE8"/>
    <w:rsid w:val="00132313"/>
    <w:rsid w:val="00142638"/>
    <w:rsid w:val="001758AC"/>
    <w:rsid w:val="00186601"/>
    <w:rsid w:val="00192AF4"/>
    <w:rsid w:val="001A01F1"/>
    <w:rsid w:val="001A5E62"/>
    <w:rsid w:val="001B6BD7"/>
    <w:rsid w:val="001C0A08"/>
    <w:rsid w:val="001D59A9"/>
    <w:rsid w:val="00205A65"/>
    <w:rsid w:val="0022052E"/>
    <w:rsid w:val="002231C8"/>
    <w:rsid w:val="00232CFD"/>
    <w:rsid w:val="00241BD8"/>
    <w:rsid w:val="00262212"/>
    <w:rsid w:val="002669F6"/>
    <w:rsid w:val="002730C6"/>
    <w:rsid w:val="002A6070"/>
    <w:rsid w:val="002A7FEE"/>
    <w:rsid w:val="002B2DFD"/>
    <w:rsid w:val="002C2246"/>
    <w:rsid w:val="002C2F1E"/>
    <w:rsid w:val="002C6A2B"/>
    <w:rsid w:val="002D1D0A"/>
    <w:rsid w:val="002D3A6C"/>
    <w:rsid w:val="002D6CBE"/>
    <w:rsid w:val="002E5C93"/>
    <w:rsid w:val="002F4A45"/>
    <w:rsid w:val="00314E76"/>
    <w:rsid w:val="0033524A"/>
    <w:rsid w:val="00335A88"/>
    <w:rsid w:val="003510C8"/>
    <w:rsid w:val="00353BDC"/>
    <w:rsid w:val="00384532"/>
    <w:rsid w:val="003862AB"/>
    <w:rsid w:val="003919DA"/>
    <w:rsid w:val="00391E06"/>
    <w:rsid w:val="00393435"/>
    <w:rsid w:val="00397719"/>
    <w:rsid w:val="003B5451"/>
    <w:rsid w:val="003C287D"/>
    <w:rsid w:val="003E3A03"/>
    <w:rsid w:val="003F7295"/>
    <w:rsid w:val="00415D5B"/>
    <w:rsid w:val="00427369"/>
    <w:rsid w:val="004349AA"/>
    <w:rsid w:val="004408B2"/>
    <w:rsid w:val="004413FF"/>
    <w:rsid w:val="00444890"/>
    <w:rsid w:val="004526E0"/>
    <w:rsid w:val="00452A20"/>
    <w:rsid w:val="00471322"/>
    <w:rsid w:val="00476822"/>
    <w:rsid w:val="0048221C"/>
    <w:rsid w:val="0048543C"/>
    <w:rsid w:val="00495302"/>
    <w:rsid w:val="004A617D"/>
    <w:rsid w:val="004C77FA"/>
    <w:rsid w:val="004E33AF"/>
    <w:rsid w:val="005176F6"/>
    <w:rsid w:val="00527BA0"/>
    <w:rsid w:val="0054201F"/>
    <w:rsid w:val="0054346F"/>
    <w:rsid w:val="00554E39"/>
    <w:rsid w:val="00555623"/>
    <w:rsid w:val="00563F56"/>
    <w:rsid w:val="005A46A1"/>
    <w:rsid w:val="005B3C61"/>
    <w:rsid w:val="005C36AD"/>
    <w:rsid w:val="005C6B1B"/>
    <w:rsid w:val="005D286B"/>
    <w:rsid w:val="005E6A1C"/>
    <w:rsid w:val="005F50BD"/>
    <w:rsid w:val="006035E3"/>
    <w:rsid w:val="006149F1"/>
    <w:rsid w:val="00620569"/>
    <w:rsid w:val="006344D8"/>
    <w:rsid w:val="006444DF"/>
    <w:rsid w:val="00645791"/>
    <w:rsid w:val="00647EF0"/>
    <w:rsid w:val="006560BA"/>
    <w:rsid w:val="00674189"/>
    <w:rsid w:val="006753B4"/>
    <w:rsid w:val="006923F1"/>
    <w:rsid w:val="006B2428"/>
    <w:rsid w:val="006D43FF"/>
    <w:rsid w:val="006E525C"/>
    <w:rsid w:val="006E74D8"/>
    <w:rsid w:val="00711BC4"/>
    <w:rsid w:val="007214E3"/>
    <w:rsid w:val="007313AB"/>
    <w:rsid w:val="00743D8D"/>
    <w:rsid w:val="0074758C"/>
    <w:rsid w:val="007525C9"/>
    <w:rsid w:val="007545D7"/>
    <w:rsid w:val="00761660"/>
    <w:rsid w:val="007718AA"/>
    <w:rsid w:val="00781AE4"/>
    <w:rsid w:val="007967BD"/>
    <w:rsid w:val="007A7EBD"/>
    <w:rsid w:val="007F2655"/>
    <w:rsid w:val="007F2FE2"/>
    <w:rsid w:val="008039B2"/>
    <w:rsid w:val="00825A49"/>
    <w:rsid w:val="008323CB"/>
    <w:rsid w:val="00850E0D"/>
    <w:rsid w:val="00852B5C"/>
    <w:rsid w:val="00855232"/>
    <w:rsid w:val="0086104E"/>
    <w:rsid w:val="00883A70"/>
    <w:rsid w:val="008B2318"/>
    <w:rsid w:val="008C7F30"/>
    <w:rsid w:val="008E4630"/>
    <w:rsid w:val="008F0FEF"/>
    <w:rsid w:val="00925154"/>
    <w:rsid w:val="009327C7"/>
    <w:rsid w:val="009329EB"/>
    <w:rsid w:val="00950C44"/>
    <w:rsid w:val="009521D2"/>
    <w:rsid w:val="0097387A"/>
    <w:rsid w:val="009761B9"/>
    <w:rsid w:val="009855FC"/>
    <w:rsid w:val="00995870"/>
    <w:rsid w:val="00995D3A"/>
    <w:rsid w:val="009A35DD"/>
    <w:rsid w:val="009A5004"/>
    <w:rsid w:val="009E238D"/>
    <w:rsid w:val="009E5D7B"/>
    <w:rsid w:val="009F7513"/>
    <w:rsid w:val="00A14E57"/>
    <w:rsid w:val="00A36F48"/>
    <w:rsid w:val="00A432BE"/>
    <w:rsid w:val="00A460BE"/>
    <w:rsid w:val="00A645DD"/>
    <w:rsid w:val="00A82376"/>
    <w:rsid w:val="00A841AB"/>
    <w:rsid w:val="00AB4864"/>
    <w:rsid w:val="00AC237D"/>
    <w:rsid w:val="00AD2D3D"/>
    <w:rsid w:val="00B20D7C"/>
    <w:rsid w:val="00B22E67"/>
    <w:rsid w:val="00B27334"/>
    <w:rsid w:val="00B275E2"/>
    <w:rsid w:val="00B365DA"/>
    <w:rsid w:val="00B47183"/>
    <w:rsid w:val="00B74DC0"/>
    <w:rsid w:val="00B9318D"/>
    <w:rsid w:val="00BA5241"/>
    <w:rsid w:val="00BA6B40"/>
    <w:rsid w:val="00BB43CA"/>
    <w:rsid w:val="00BB7242"/>
    <w:rsid w:val="00BB7CBA"/>
    <w:rsid w:val="00BC0BD2"/>
    <w:rsid w:val="00BC2C26"/>
    <w:rsid w:val="00BD2A24"/>
    <w:rsid w:val="00BE1326"/>
    <w:rsid w:val="00BE166E"/>
    <w:rsid w:val="00BE70F4"/>
    <w:rsid w:val="00C0211F"/>
    <w:rsid w:val="00C07DFB"/>
    <w:rsid w:val="00C1708D"/>
    <w:rsid w:val="00C2127D"/>
    <w:rsid w:val="00C36C23"/>
    <w:rsid w:val="00C65461"/>
    <w:rsid w:val="00C70510"/>
    <w:rsid w:val="00C77847"/>
    <w:rsid w:val="00C86189"/>
    <w:rsid w:val="00C93B4B"/>
    <w:rsid w:val="00CF2E7B"/>
    <w:rsid w:val="00D000A6"/>
    <w:rsid w:val="00D42919"/>
    <w:rsid w:val="00D6713A"/>
    <w:rsid w:val="00D8378B"/>
    <w:rsid w:val="00D85BC4"/>
    <w:rsid w:val="00D873A7"/>
    <w:rsid w:val="00DA6739"/>
    <w:rsid w:val="00DC3BB9"/>
    <w:rsid w:val="00DD14DF"/>
    <w:rsid w:val="00DE1AA3"/>
    <w:rsid w:val="00E01180"/>
    <w:rsid w:val="00E14EBF"/>
    <w:rsid w:val="00E21CD5"/>
    <w:rsid w:val="00E37DF8"/>
    <w:rsid w:val="00E46905"/>
    <w:rsid w:val="00E60A4B"/>
    <w:rsid w:val="00E64593"/>
    <w:rsid w:val="00E719E9"/>
    <w:rsid w:val="00E90385"/>
    <w:rsid w:val="00EA6FB9"/>
    <w:rsid w:val="00EC1CA1"/>
    <w:rsid w:val="00EC692B"/>
    <w:rsid w:val="00ED4074"/>
    <w:rsid w:val="00F20110"/>
    <w:rsid w:val="00F21588"/>
    <w:rsid w:val="00F35F46"/>
    <w:rsid w:val="00F6054E"/>
    <w:rsid w:val="00F669F4"/>
    <w:rsid w:val="00F82766"/>
    <w:rsid w:val="00F9434F"/>
    <w:rsid w:val="00F948C6"/>
    <w:rsid w:val="00FA50A8"/>
    <w:rsid w:val="00FD3C1B"/>
    <w:rsid w:val="00FE0AD1"/>
    <w:rsid w:val="00FE1992"/>
    <w:rsid w:val="00FF2FFC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6C6F0D"/>
  <w14:defaultImageDpi w14:val="300"/>
  <w15:docId w15:val="{0CD79433-C5C5-EA49-80B6-03BC5ECA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70C47"/>
    <w:rPr>
      <w:rFonts w:ascii="Arial" w:hAnsi="Arial"/>
      <w:sz w:val="22"/>
    </w:rPr>
  </w:style>
  <w:style w:type="paragraph" w:styleId="berschrift1">
    <w:name w:val="heading 1"/>
    <w:basedOn w:val="DTVText"/>
    <w:next w:val="Standard"/>
    <w:link w:val="berschrift1Zchn"/>
    <w:qFormat/>
    <w:rsid w:val="0048543C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TVText">
    <w:name w:val="DTV_Text"/>
    <w:basedOn w:val="Standard"/>
    <w:link w:val="DTVTextZchn"/>
    <w:qFormat/>
    <w:rsid w:val="00620569"/>
    <w:pPr>
      <w:jc w:val="both"/>
    </w:pPr>
    <w:rPr>
      <w:rFonts w:cs="Arial"/>
      <w:bCs/>
      <w:szCs w:val="22"/>
    </w:rPr>
  </w:style>
  <w:style w:type="character" w:customStyle="1" w:styleId="DTVTextZchn">
    <w:name w:val="DTV_Text Zchn"/>
    <w:link w:val="DTVText"/>
    <w:rsid w:val="00620569"/>
    <w:rPr>
      <w:rFonts w:ascii="Arial" w:hAnsi="Arial" w:cs="Arial"/>
      <w:bCs/>
      <w:sz w:val="22"/>
      <w:szCs w:val="22"/>
      <w:lang w:bidi="ar-SA"/>
    </w:rPr>
  </w:style>
  <w:style w:type="character" w:customStyle="1" w:styleId="berschrift1Zchn">
    <w:name w:val="Überschrift 1 Zchn"/>
    <w:link w:val="berschrift1"/>
    <w:rsid w:val="00852B5C"/>
    <w:rPr>
      <w:rFonts w:ascii="Arial" w:hAnsi="Arial" w:cs="Arial"/>
      <w:b/>
      <w:bCs/>
      <w:sz w:val="22"/>
      <w:szCs w:val="22"/>
      <w:lang w:bidi="ar-SA"/>
    </w:rPr>
  </w:style>
  <w:style w:type="paragraph" w:styleId="Kopfzeile">
    <w:name w:val="header"/>
    <w:basedOn w:val="Standard"/>
    <w:rsid w:val="00D671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671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C2246"/>
    <w:rPr>
      <w:rFonts w:ascii="Arial" w:hAnsi="Arial"/>
      <w:sz w:val="22"/>
      <w:lang w:bidi="ar-SA"/>
    </w:rPr>
  </w:style>
  <w:style w:type="paragraph" w:customStyle="1" w:styleId="DTVDatum1">
    <w:name w:val="DTV_Datum 1"/>
    <w:basedOn w:val="DTVText"/>
    <w:rsid w:val="00852B5C"/>
    <w:pPr>
      <w:framePr w:hSpace="141" w:wrap="around" w:vAnchor="text" w:hAnchor="margin" w:y="154"/>
      <w:tabs>
        <w:tab w:val="right" w:pos="7797"/>
      </w:tabs>
      <w:jc w:val="left"/>
    </w:pPr>
  </w:style>
  <w:style w:type="table" w:styleId="Tabellenraster">
    <w:name w:val="Table Grid"/>
    <w:basedOn w:val="NormaleTabelle"/>
    <w:rsid w:val="007F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318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C25D4"/>
  </w:style>
  <w:style w:type="character" w:styleId="Hyperlink">
    <w:name w:val="Hyperlink"/>
    <w:rsid w:val="008323CB"/>
    <w:rPr>
      <w:color w:val="0000FF"/>
      <w:u w:val="single"/>
    </w:rPr>
  </w:style>
  <w:style w:type="character" w:styleId="BesuchterLink">
    <w:name w:val="FollowedHyperlink"/>
    <w:rsid w:val="00995D3A"/>
    <w:rPr>
      <w:color w:val="800080"/>
      <w:u w:val="single"/>
    </w:rPr>
  </w:style>
  <w:style w:type="paragraph" w:customStyle="1" w:styleId="DTVBetreff">
    <w:name w:val="DTV_Betreff"/>
    <w:basedOn w:val="berschrift1"/>
    <w:link w:val="DTVBetreffZchn"/>
    <w:qFormat/>
    <w:rsid w:val="001A5E62"/>
  </w:style>
  <w:style w:type="character" w:customStyle="1" w:styleId="DTVBetreffZchn">
    <w:name w:val="DTV_Betreff Zchn"/>
    <w:link w:val="DTVBetreff"/>
    <w:rsid w:val="001A5E62"/>
    <w:rPr>
      <w:rFonts w:ascii="Arial" w:hAnsi="Arial" w:cs="Arial"/>
      <w:b/>
      <w:sz w:val="22"/>
      <w:lang w:bidi="ar-SA"/>
    </w:rPr>
  </w:style>
  <w:style w:type="paragraph" w:customStyle="1" w:styleId="DTVTitel">
    <w:name w:val="DTV_Titel"/>
    <w:basedOn w:val="Standard"/>
    <w:link w:val="DTVTitelZchn"/>
    <w:qFormat/>
    <w:rsid w:val="00852B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"/>
      <w:bCs/>
      <w:color w:val="000000"/>
      <w:sz w:val="18"/>
      <w:szCs w:val="18"/>
    </w:rPr>
  </w:style>
  <w:style w:type="character" w:customStyle="1" w:styleId="DTVTitelZchn">
    <w:name w:val="DTV_Titel Zchn"/>
    <w:link w:val="DTVTitel"/>
    <w:rsid w:val="001A5E62"/>
    <w:rPr>
      <w:rFonts w:ascii="Arial" w:hAnsi="Arial" w:cs="Arial"/>
      <w:bCs/>
      <w:color w:val="000000"/>
      <w:sz w:val="18"/>
      <w:szCs w:val="18"/>
      <w:lang w:bidi="ar-SA"/>
    </w:rPr>
  </w:style>
  <w:style w:type="paragraph" w:customStyle="1" w:styleId="DTVAdresse">
    <w:name w:val="DTV_Adresse"/>
    <w:basedOn w:val="DTVText"/>
    <w:link w:val="DTVAdresseZchn"/>
    <w:qFormat/>
    <w:rsid w:val="002D3A6C"/>
    <w:pPr>
      <w:framePr w:hSpace="141" w:wrap="around" w:vAnchor="text" w:hAnchor="margin" w:y="154"/>
      <w:jc w:val="left"/>
    </w:pPr>
  </w:style>
  <w:style w:type="character" w:customStyle="1" w:styleId="DTVAdresseZchn">
    <w:name w:val="DTV_Adresse Zchn"/>
    <w:basedOn w:val="DTVTextZchn"/>
    <w:link w:val="DTVAdresse"/>
    <w:rsid w:val="002D3A6C"/>
    <w:rPr>
      <w:rFonts w:ascii="Arial" w:hAnsi="Arial" w:cs="Arial"/>
      <w:bCs/>
      <w:sz w:val="22"/>
      <w:szCs w:val="22"/>
      <w:lang w:bidi="ar-SA"/>
    </w:rPr>
  </w:style>
  <w:style w:type="paragraph" w:customStyle="1" w:styleId="DTVBlock">
    <w:name w:val="DTV_Block"/>
    <w:basedOn w:val="Standard"/>
    <w:link w:val="DTVBlockZchn"/>
    <w:qFormat/>
    <w:rsid w:val="00FF7908"/>
    <w:pPr>
      <w:tabs>
        <w:tab w:val="left" w:pos="369"/>
        <w:tab w:val="left" w:pos="425"/>
        <w:tab w:val="left" w:pos="851"/>
        <w:tab w:val="left" w:pos="1134"/>
      </w:tabs>
      <w:spacing w:after="40" w:line="200" w:lineRule="exact"/>
    </w:pPr>
    <w:rPr>
      <w:rFonts w:cs="Arial"/>
      <w:color w:val="262626"/>
      <w:sz w:val="17"/>
      <w:szCs w:val="17"/>
    </w:rPr>
  </w:style>
  <w:style w:type="character" w:customStyle="1" w:styleId="DTVBlockZchn">
    <w:name w:val="DTV_Block Zchn"/>
    <w:link w:val="DTVBlock"/>
    <w:rsid w:val="00FF7908"/>
    <w:rPr>
      <w:rFonts w:ascii="Arial" w:hAnsi="Arial" w:cs="Arial"/>
      <w:color w:val="262626"/>
      <w:sz w:val="17"/>
      <w:szCs w:val="17"/>
      <w:lang w:bidi="ar-SA"/>
    </w:rPr>
  </w:style>
  <w:style w:type="paragraph" w:customStyle="1" w:styleId="DTVBriefkopfzeile">
    <w:name w:val="DTV_Briefkopfzeile"/>
    <w:basedOn w:val="Kopfzeile"/>
    <w:rsid w:val="00852B5C"/>
    <w:rPr>
      <w:rFonts w:cs="Arial"/>
      <w:color w:val="000000"/>
      <w:sz w:val="12"/>
      <w:szCs w:val="12"/>
    </w:rPr>
  </w:style>
  <w:style w:type="paragraph" w:customStyle="1" w:styleId="DTVDatum">
    <w:name w:val="DTV_Datum"/>
    <w:basedOn w:val="DTVText"/>
    <w:qFormat/>
    <w:rsid w:val="002B2DFD"/>
    <w:pPr>
      <w:framePr w:hSpace="141" w:wrap="around" w:vAnchor="text" w:hAnchor="margin" w:y="154"/>
      <w:tabs>
        <w:tab w:val="right" w:pos="7829"/>
      </w:tabs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_1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_1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Documents\LTV%20Bayern\Briefk&#246;pfe%20und%20Vorlagen\Infoblatt%20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C:\Users\Michael\Documents\LTV Bayern\Briefköpfe und Vorlagen\Infoblatt 2015.dotx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Nachname • Schriftführer DTV • Straße Haus-Nr</vt:lpstr>
    </vt:vector>
  </TitlesOfParts>
  <Company>DTV</Company>
  <LinksUpToDate>false</LinksUpToDate>
  <CharactersWithSpaces>2286</CharactersWithSpaces>
  <SharedDoc>false</SharedDoc>
  <HLinks>
    <vt:vector size="30" baseType="variant">
      <vt:variant>
        <vt:i4>8257542</vt:i4>
      </vt:variant>
      <vt:variant>
        <vt:i4>-1</vt:i4>
      </vt:variant>
      <vt:variant>
        <vt:i4>2090</vt:i4>
      </vt:variant>
      <vt:variant>
        <vt:i4>1</vt:i4>
      </vt:variant>
      <vt:variant>
        <vt:lpwstr>dtv_12_brief_080812_vorlage</vt:lpwstr>
      </vt:variant>
      <vt:variant>
        <vt:lpwstr/>
      </vt:variant>
      <vt:variant>
        <vt:i4>7340108</vt:i4>
      </vt:variant>
      <vt:variant>
        <vt:i4>-1</vt:i4>
      </vt:variant>
      <vt:variant>
        <vt:i4>2131</vt:i4>
      </vt:variant>
      <vt:variant>
        <vt:i4>1</vt:i4>
      </vt:variant>
      <vt:variant>
        <vt:lpwstr>dtvlogo_brief_150-2</vt:lpwstr>
      </vt:variant>
      <vt:variant>
        <vt:lpwstr/>
      </vt:variant>
      <vt:variant>
        <vt:i4>7340108</vt:i4>
      </vt:variant>
      <vt:variant>
        <vt:i4>-1</vt:i4>
      </vt:variant>
      <vt:variant>
        <vt:i4>2132</vt:i4>
      </vt:variant>
      <vt:variant>
        <vt:i4>1</vt:i4>
      </vt:variant>
      <vt:variant>
        <vt:lpwstr>dtvlogo_brief_150-2</vt:lpwstr>
      </vt:variant>
      <vt:variant>
        <vt:lpwstr/>
      </vt:variant>
      <vt:variant>
        <vt:i4>5308438</vt:i4>
      </vt:variant>
      <vt:variant>
        <vt:i4>-1</vt:i4>
      </vt:variant>
      <vt:variant>
        <vt:i4>2133</vt:i4>
      </vt:variant>
      <vt:variant>
        <vt:i4>1</vt:i4>
      </vt:variant>
      <vt:variant>
        <vt:lpwstr>DOSBlogo_brief_300-2</vt:lpwstr>
      </vt:variant>
      <vt:variant>
        <vt:lpwstr/>
      </vt:variant>
      <vt:variant>
        <vt:i4>5439510</vt:i4>
      </vt:variant>
      <vt:variant>
        <vt:i4>-1</vt:i4>
      </vt:variant>
      <vt:variant>
        <vt:i4>2129</vt:i4>
      </vt:variant>
      <vt:variant>
        <vt:i4>1</vt:i4>
      </vt:variant>
      <vt:variant>
        <vt:lpwstr>DOSBlogo_brief_200-1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Nachname • Schriftführer DTV • Straße Haus-Nr</dc:title>
  <dc:creator>Michael</dc:creator>
  <cp:lastModifiedBy>Michael Braun</cp:lastModifiedBy>
  <cp:revision>3</cp:revision>
  <cp:lastPrinted>2015-03-06T08:33:00Z</cp:lastPrinted>
  <dcterms:created xsi:type="dcterms:W3CDTF">2023-01-12T14:46:00Z</dcterms:created>
  <dcterms:modified xsi:type="dcterms:W3CDTF">2023-11-04T17:19:00Z</dcterms:modified>
</cp:coreProperties>
</file>