
<file path=[Content_Types].xml><?xml version="1.0" encoding="utf-8"?>
<Types xmlns="http://schemas.openxmlformats.org/package/2006/content-types">
  <Default Extension="jpeg" ContentType="image/jpeg"/>
  <Default Extension="jpg_1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E4E" w:rsidRDefault="007E1E4E" w:rsidP="007E1E4E">
      <w:pPr>
        <w:rPr>
          <w:rFonts w:ascii="Calibri" w:hAnsi="Calibri"/>
          <w:szCs w:val="22"/>
        </w:rPr>
      </w:pPr>
    </w:p>
    <w:p w:rsidR="007E1E4E" w:rsidRPr="00B855C7" w:rsidRDefault="007E1E4E" w:rsidP="007E1E4E">
      <w:pPr>
        <w:jc w:val="center"/>
        <w:rPr>
          <w:rFonts w:ascii="Calibri" w:hAnsi="Calibri" w:cs="Calibri"/>
          <w:b/>
          <w:sz w:val="60"/>
          <w:szCs w:val="60"/>
        </w:rPr>
      </w:pPr>
      <w:r w:rsidRPr="00B855C7">
        <w:rPr>
          <w:rFonts w:ascii="Calibri" w:hAnsi="Calibri" w:cs="Calibri"/>
          <w:b/>
          <w:sz w:val="60"/>
          <w:szCs w:val="60"/>
        </w:rPr>
        <w:t>Vollmacht</w:t>
      </w: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jc w:val="center"/>
        <w:rPr>
          <w:rFonts w:ascii="Calibri" w:hAnsi="Calibri" w:cs="Calibri"/>
        </w:rPr>
      </w:pPr>
      <w:r w:rsidRPr="00B855C7">
        <w:rPr>
          <w:rFonts w:ascii="Calibri" w:hAnsi="Calibri" w:cs="Calibri"/>
        </w:rPr>
        <w:t>zur ordentlichen Jugendvollversammlung des Landestanzsportverbandes Bayern e.V.</w:t>
      </w:r>
    </w:p>
    <w:p w:rsidR="007E1E4E" w:rsidRPr="00B855C7" w:rsidRDefault="007E1E4E" w:rsidP="007E1E4E">
      <w:pPr>
        <w:jc w:val="center"/>
        <w:rPr>
          <w:rFonts w:ascii="Calibri" w:hAnsi="Calibri" w:cs="Calibri"/>
        </w:rPr>
      </w:pPr>
      <w:r w:rsidRPr="00B855C7">
        <w:rPr>
          <w:rFonts w:ascii="Calibri" w:hAnsi="Calibri" w:cs="Calibri"/>
        </w:rPr>
        <w:t xml:space="preserve">am </w:t>
      </w:r>
      <w:r w:rsidR="0069621D">
        <w:rPr>
          <w:rFonts w:ascii="Calibri" w:hAnsi="Calibri" w:cs="Calibri"/>
        </w:rPr>
        <w:t>03. Juli</w:t>
      </w:r>
      <w:r w:rsidRPr="00B855C7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20</w:t>
      </w:r>
      <w:r w:rsidRPr="00B855C7">
        <w:rPr>
          <w:rFonts w:ascii="Calibri" w:hAnsi="Calibri" w:cs="Calibri"/>
        </w:rPr>
        <w:t xml:space="preserve"> in </w:t>
      </w:r>
      <w:r w:rsidR="0069621D">
        <w:rPr>
          <w:rFonts w:ascii="Calibri" w:hAnsi="Calibri" w:cs="Calibri"/>
        </w:rPr>
        <w:t>Schwabach</w:t>
      </w: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tabs>
          <w:tab w:val="left" w:pos="2268"/>
          <w:tab w:val="left" w:pos="3969"/>
          <w:tab w:val="left" w:pos="921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Der Club / Verein </w:t>
      </w:r>
      <w:r>
        <w:rPr>
          <w:rFonts w:ascii="Calibri" w:hAnsi="Calibri" w:cs="Calibri"/>
        </w:rPr>
        <w:tab/>
      </w:r>
      <w:r w:rsidRPr="00B855C7">
        <w:rPr>
          <w:rFonts w:ascii="Calibri" w:hAnsi="Calibri" w:cs="Calibri"/>
        </w:rPr>
        <w:t>………………………………………………………………………………...</w:t>
      </w:r>
      <w:r>
        <w:rPr>
          <w:rFonts w:ascii="Calibri" w:hAnsi="Calibri" w:cs="Calibri"/>
        </w:rPr>
        <w:t>..............................</w:t>
      </w: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tabs>
          <w:tab w:val="left" w:pos="3969"/>
          <w:tab w:val="left" w:pos="9214"/>
        </w:tabs>
        <w:rPr>
          <w:rFonts w:ascii="Calibri" w:hAnsi="Calibri" w:cs="Calibri"/>
        </w:rPr>
      </w:pPr>
      <w:r w:rsidRPr="00B855C7">
        <w:rPr>
          <w:rFonts w:ascii="Calibri" w:hAnsi="Calibri" w:cs="Calibri"/>
        </w:rPr>
        <w:t>bevollmächtigt hiermit Herrn / Frau</w:t>
      </w:r>
      <w:r w:rsidRPr="00B855C7">
        <w:rPr>
          <w:rFonts w:ascii="Calibri" w:hAnsi="Calibri" w:cs="Calibri"/>
        </w:rPr>
        <w:tab/>
        <w:t>…………………………………………………………………</w:t>
      </w:r>
      <w:r>
        <w:rPr>
          <w:rFonts w:ascii="Calibri" w:hAnsi="Calibri" w:cs="Calibri"/>
        </w:rPr>
        <w:t>...................</w:t>
      </w: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jc w:val="center"/>
        <w:rPr>
          <w:rFonts w:ascii="Calibri" w:hAnsi="Calibri" w:cs="Calibri"/>
          <w:b/>
          <w:sz w:val="40"/>
          <w:szCs w:val="40"/>
        </w:rPr>
      </w:pPr>
      <w:r w:rsidRPr="00B855C7">
        <w:rPr>
          <w:rFonts w:ascii="Calibri" w:hAnsi="Calibri" w:cs="Calibri"/>
          <w:b/>
          <w:sz w:val="40"/>
          <w:szCs w:val="40"/>
        </w:rPr>
        <w:t>als Jugendwart/-in oder dessen Stellvertreter/-in</w:t>
      </w: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tabs>
          <w:tab w:val="left" w:pos="9214"/>
        </w:tabs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tabs>
          <w:tab w:val="left" w:pos="3969"/>
          <w:tab w:val="left" w:pos="9214"/>
        </w:tabs>
        <w:rPr>
          <w:rFonts w:ascii="Calibri" w:hAnsi="Calibri" w:cs="Calibri"/>
        </w:rPr>
      </w:pPr>
      <w:r w:rsidRPr="00B855C7">
        <w:rPr>
          <w:rFonts w:ascii="Calibri" w:hAnsi="Calibri" w:cs="Calibri"/>
        </w:rPr>
        <w:t>bevollmächtigt hiermit Herrn / Frau</w:t>
      </w:r>
      <w:r w:rsidRPr="00B855C7">
        <w:rPr>
          <w:rFonts w:ascii="Calibri" w:hAnsi="Calibri" w:cs="Calibri"/>
        </w:rPr>
        <w:tab/>
        <w:t>…………………………………………………………………</w:t>
      </w:r>
      <w:r>
        <w:rPr>
          <w:rFonts w:ascii="Calibri" w:hAnsi="Calibri" w:cs="Calibri"/>
        </w:rPr>
        <w:t>...................</w:t>
      </w: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jc w:val="center"/>
        <w:rPr>
          <w:rFonts w:ascii="Calibri" w:hAnsi="Calibri" w:cs="Calibri"/>
          <w:b/>
          <w:sz w:val="40"/>
          <w:szCs w:val="40"/>
        </w:rPr>
      </w:pPr>
      <w:r w:rsidRPr="00B855C7">
        <w:rPr>
          <w:rFonts w:ascii="Calibri" w:hAnsi="Calibri" w:cs="Calibri"/>
          <w:b/>
          <w:sz w:val="40"/>
          <w:szCs w:val="40"/>
        </w:rPr>
        <w:t>als Jugendsprecher/-in oder dessen Stellvertreter/-in</w:t>
      </w:r>
    </w:p>
    <w:p w:rsidR="007E1E4E" w:rsidRPr="00B855C7" w:rsidRDefault="007E1E4E" w:rsidP="007E1E4E">
      <w:pPr>
        <w:rPr>
          <w:rFonts w:ascii="Calibri" w:hAnsi="Calibri" w:cs="Calibri"/>
          <w:b/>
        </w:rPr>
      </w:pPr>
      <w:r w:rsidRPr="00B855C7">
        <w:rPr>
          <w:rFonts w:ascii="Calibri" w:hAnsi="Calibri" w:cs="Calibri"/>
          <w:b/>
        </w:rPr>
        <w:t>[§4 Jugendordnung LTVB: Jugendsprecher und deren Vertreter dürfen nicht älter als 18 Jahre sein.]</w:t>
      </w: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  <w:r w:rsidRPr="00B855C7">
        <w:rPr>
          <w:rFonts w:ascii="Calibri" w:hAnsi="Calibri" w:cs="Calibri"/>
        </w:rPr>
        <w:t>mit der Wahrnehmung seiner Interessen und der Stimmabgabe.</w:t>
      </w: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tabs>
          <w:tab w:val="left" w:pos="9214"/>
        </w:tabs>
        <w:rPr>
          <w:rFonts w:ascii="Calibri" w:hAnsi="Calibri" w:cs="Calibri"/>
        </w:rPr>
      </w:pPr>
      <w:r w:rsidRPr="00B855C7">
        <w:rPr>
          <w:rFonts w:ascii="Calibri" w:hAnsi="Calibri" w:cs="Calibri"/>
        </w:rPr>
        <w:t>…………………………………………………………………, den ………………</w:t>
      </w:r>
      <w:r>
        <w:rPr>
          <w:rFonts w:ascii="Calibri" w:hAnsi="Calibri" w:cs="Calibri"/>
        </w:rPr>
        <w:t>................</w:t>
      </w:r>
      <w:r w:rsidRPr="00B855C7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..................</w:t>
      </w: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rPr>
          <w:rFonts w:ascii="Calibri" w:hAnsi="Calibri" w:cs="Calibri"/>
        </w:rPr>
      </w:pPr>
    </w:p>
    <w:p w:rsidR="007E1E4E" w:rsidRPr="00B855C7" w:rsidRDefault="007E1E4E" w:rsidP="007E1E4E">
      <w:pPr>
        <w:tabs>
          <w:tab w:val="left" w:pos="9214"/>
        </w:tabs>
        <w:rPr>
          <w:rFonts w:ascii="Calibri" w:hAnsi="Calibri" w:cs="Calibri"/>
        </w:rPr>
      </w:pPr>
      <w:r w:rsidRPr="00B855C7">
        <w:rPr>
          <w:rFonts w:ascii="Calibri" w:hAnsi="Calibri" w:cs="Calibri"/>
        </w:rPr>
        <w:t>……………………………………………………………………………………………………………….</w:t>
      </w:r>
      <w:r>
        <w:rPr>
          <w:rFonts w:ascii="Calibri" w:hAnsi="Calibri" w:cs="Calibri"/>
        </w:rPr>
        <w:t>.....................................</w:t>
      </w:r>
    </w:p>
    <w:p w:rsidR="007E1E4E" w:rsidRPr="009D266B" w:rsidRDefault="007E1E4E" w:rsidP="007E1E4E">
      <w:pPr>
        <w:tabs>
          <w:tab w:val="left" w:pos="921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Clubstempel                                                  </w:t>
      </w:r>
      <w:r w:rsidRPr="00B855C7">
        <w:rPr>
          <w:rFonts w:ascii="Calibri" w:hAnsi="Calibri" w:cs="Calibri"/>
        </w:rPr>
        <w:t>Rechtsverbindliche Unterschrift</w:t>
      </w:r>
    </w:p>
    <w:p w:rsidR="00F35F46" w:rsidRPr="005D286B" w:rsidRDefault="00F35F46" w:rsidP="00D8378B">
      <w:pPr>
        <w:pStyle w:val="DTVText"/>
        <w:rPr>
          <w:rFonts w:asciiTheme="majorHAnsi" w:hAnsiTheme="majorHAnsi"/>
        </w:rPr>
      </w:pPr>
    </w:p>
    <w:sectPr w:rsidR="00F35F46" w:rsidRPr="005D286B" w:rsidSect="008B231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005" w:right="1274" w:bottom="993" w:left="124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4FFB" w:rsidRDefault="00144FFB">
      <w:r>
        <w:separator/>
      </w:r>
    </w:p>
  </w:endnote>
  <w:endnote w:type="continuationSeparator" w:id="0">
    <w:p w:rsidR="00144FFB" w:rsidRDefault="0014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58C" w:rsidRDefault="00F35F46" w:rsidP="00F82766">
    <w:pPr>
      <w:pStyle w:val="Fuzeile"/>
      <w:tabs>
        <w:tab w:val="clear" w:pos="4536"/>
        <w:tab w:val="clear" w:pos="9072"/>
        <w:tab w:val="right" w:pos="79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30F7CD" wp14:editId="619F3209">
              <wp:simplePos x="0" y="0"/>
              <wp:positionH relativeFrom="column">
                <wp:posOffset>5143500</wp:posOffset>
              </wp:positionH>
              <wp:positionV relativeFrom="paragraph">
                <wp:posOffset>-992505</wp:posOffset>
              </wp:positionV>
              <wp:extent cx="1485900" cy="1766423"/>
              <wp:effectExtent l="0" t="0" r="12700" b="12065"/>
              <wp:wrapNone/>
              <wp:docPr id="4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5900" cy="1766423"/>
                        <a:chOff x="9347" y="13222"/>
                        <a:chExt cx="2520" cy="3411"/>
                      </a:xfrm>
                    </wpg:grpSpPr>
                    <wps:wsp>
                      <wps:cNvPr id="7" name="Text Box 5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9347" y="13222"/>
                          <a:ext cx="252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46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Landesverband im </w:t>
                            </w:r>
                            <w:r w:rsidRPr="00C65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Deutschen Tanzsportverband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e.V. (DTV) -</w:t>
                            </w:r>
                          </w:p>
                          <w:p w:rsidR="00F35F46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Fachverband für Amateurtanzsport im Bayerischen Landessportverband e.V. (BLSV)</w:t>
                            </w:r>
                          </w:p>
                          <w:p w:rsidR="00F35F46" w:rsidRPr="00C65461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  <wps:wsp>
                      <wps:cNvPr id="8" name="Text Box 5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9347" y="14546"/>
                          <a:ext cx="2444" cy="2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46" w:rsidRPr="00EA6FB9" w:rsidRDefault="00F35F46" w:rsidP="00F35F46">
                            <w:pPr>
                              <w:spacing w:after="100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Bankverbindung:</w:t>
                            </w:r>
                          </w:p>
                          <w:p w:rsidR="00F35F46" w:rsidRPr="00EA6FB9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Postbank München</w:t>
                            </w:r>
                          </w:p>
                          <w:p w:rsidR="00F35F46" w:rsidRPr="00EA6FB9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BLZ 700 100 80</w:t>
                            </w:r>
                          </w:p>
                          <w:p w:rsidR="00F35F46" w:rsidRPr="00EA6FB9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Konto-Nr. 725 257 808</w:t>
                            </w:r>
                          </w:p>
                          <w:p w:rsidR="00F35F46" w:rsidRDefault="00F35F46" w:rsidP="00F35F46">
                            <w:pP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 xml:space="preserve">IBAN: </w:t>
                            </w:r>
                          </w:p>
                          <w:p w:rsidR="00F35F46" w:rsidRPr="00EA6FB9" w:rsidRDefault="00F35F46" w:rsidP="00F35F46">
                            <w:pPr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t xml:space="preserve">DE 72 7001 0080 0725 2578 08  </w:t>
                            </w:r>
                          </w:p>
                          <w:p w:rsidR="00F35F46" w:rsidRPr="00EA6FB9" w:rsidRDefault="00F35F46" w:rsidP="00F35F46">
                            <w:pPr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 xml:space="preserve">BIC: </w:t>
                            </w:r>
                            <w:r w:rsidRPr="00EA6FB9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t>PBNKDEFF</w:t>
                            </w:r>
                          </w:p>
                          <w:p w:rsidR="00F35F46" w:rsidRPr="00E21CD5" w:rsidRDefault="00F35F46" w:rsidP="00F35F46">
                            <w:pPr>
                              <w:spacing w:after="60"/>
                              <w:rPr>
                                <w:rFonts w:asciiTheme="majorHAnsi" w:hAnsiTheme="majorHAnsi" w:cs="Arial"/>
                                <w:color w:val="262626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0F7CD" id="Group 87" o:spid="_x0000_s1026" style="position:absolute;margin-left:405pt;margin-top:-78.15pt;width:117pt;height:139.1pt;z-index:251658240" coordorigin="9347,13222" coordsize="2520,3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9347;top:13222;width:2520;height:1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" filled="f" stroked="f">
                <o:lock v:ext="edit" aspectratio="t"/>
                <v:textbox inset="1mm,1mm,1mm,1mm">
                  <w:txbxContent>
                    <w:p w:rsidR="00F35F46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Landesverband im </w:t>
                      </w:r>
                      <w:r w:rsidRPr="00C6546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Deutschen Tanzsportverband</w:t>
                      </w: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e.V. (DTV) -</w:t>
                      </w:r>
                    </w:p>
                    <w:p w:rsidR="00F35F46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Fachverband für Amateurtanzsport im Bayerischen Landessportverband e.V. (BLSV)</w:t>
                      </w:r>
                    </w:p>
                    <w:p w:rsidR="00F35F46" w:rsidRPr="00C65461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54" o:spid="_x0000_s1028" type="#_x0000_t202" style="position:absolute;left:9347;top:14546;width:2444;height:20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" filled="f" stroked="f">
                <o:lock v:ext="edit" aspectratio="t"/>
                <v:textbox inset="1mm,1mm,1mm,1mm">
                  <w:txbxContent>
                    <w:p w:rsidR="00F35F46" w:rsidRPr="00EA6FB9" w:rsidRDefault="00F35F46" w:rsidP="00F35F46">
                      <w:pPr>
                        <w:spacing w:after="100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Bankverbindung:</w:t>
                      </w:r>
                    </w:p>
                    <w:p w:rsidR="00F35F46" w:rsidRPr="00EA6FB9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Postbank München</w:t>
                      </w:r>
                    </w:p>
                    <w:p w:rsidR="00F35F46" w:rsidRPr="00EA6FB9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BLZ 700 100 80</w:t>
                      </w:r>
                    </w:p>
                    <w:p w:rsidR="00F35F46" w:rsidRPr="00EA6FB9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Konto-Nr. 725 257 808</w:t>
                      </w:r>
                    </w:p>
                    <w:p w:rsidR="00F35F46" w:rsidRDefault="00F35F46" w:rsidP="00F35F46">
                      <w:pP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  <w:t xml:space="preserve">IBAN: </w:t>
                      </w:r>
                    </w:p>
                    <w:p w:rsidR="00F35F46" w:rsidRPr="00EA6FB9" w:rsidRDefault="00F35F46" w:rsidP="00F35F46">
                      <w:pPr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 xml:space="preserve">DE 72 7001 0080 0725 2578 08  </w:t>
                      </w:r>
                    </w:p>
                    <w:p w:rsidR="00F35F46" w:rsidRPr="00EA6FB9" w:rsidRDefault="00F35F46" w:rsidP="00F35F46">
                      <w:pPr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  <w:t xml:space="preserve">BIC: </w:t>
                      </w:r>
                      <w:r w:rsidRPr="00EA6FB9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>PBNKDEFF</w:t>
                      </w:r>
                    </w:p>
                    <w:p w:rsidR="00F35F46" w:rsidRPr="00E21CD5" w:rsidRDefault="00F35F46" w:rsidP="00F35F46">
                      <w:pPr>
                        <w:spacing w:after="60"/>
                        <w:rPr>
                          <w:rFonts w:asciiTheme="majorHAnsi" w:hAnsiTheme="majorHAnsi" w:cs="Arial"/>
                          <w:color w:val="262626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74758C" w:rsidRDefault="0074758C" w:rsidP="00F82766">
    <w:pPr>
      <w:pStyle w:val="Fuzeile"/>
      <w:tabs>
        <w:tab w:val="clear" w:pos="4536"/>
        <w:tab w:val="clear" w:pos="9072"/>
        <w:tab w:val="right" w:pos="7938"/>
      </w:tabs>
    </w:pPr>
  </w:p>
  <w:p w:rsidR="0074758C" w:rsidRPr="00397719" w:rsidRDefault="0074758C" w:rsidP="00F82766">
    <w:pPr>
      <w:pStyle w:val="Fuzeile"/>
      <w:tabs>
        <w:tab w:val="clear" w:pos="4536"/>
        <w:tab w:val="clear" w:pos="9072"/>
        <w:tab w:val="right" w:pos="7938"/>
      </w:tabs>
      <w:rPr>
        <w:lang w:val="en-GB"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F35F46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645791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58C" w:rsidRDefault="0074758C" w:rsidP="00C36C23">
    <w:pPr>
      <w:pStyle w:val="Fuzeile"/>
      <w:tabs>
        <w:tab w:val="clear" w:pos="4536"/>
        <w:tab w:val="clear" w:pos="9072"/>
        <w:tab w:val="right" w:pos="793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4FFB" w:rsidRDefault="00144FFB">
      <w:r>
        <w:separator/>
      </w:r>
    </w:p>
  </w:footnote>
  <w:footnote w:type="continuationSeparator" w:id="0">
    <w:p w:rsidR="00144FFB" w:rsidRDefault="0014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58C" w:rsidRDefault="00144FFB">
    <w:pPr>
      <w:pStyle w:val="Kopfzeile"/>
    </w:pPr>
    <w:r>
      <w:rPr>
        <w:noProof/>
      </w:rPr>
      <w:pict w14:anchorId="5A636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dtv_12_brief_080812_vorlage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dtv_12_brief_080812_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58C" w:rsidRDefault="00D8378B" w:rsidP="002C6A2B">
    <w:pPr>
      <w:pStyle w:val="Kopfzeile"/>
      <w:rPr>
        <w:rFonts w:cs="Arial"/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60C887E" wp14:editId="79DD0C62">
          <wp:simplePos x="0" y="0"/>
          <wp:positionH relativeFrom="column">
            <wp:posOffset>2628900</wp:posOffset>
          </wp:positionH>
          <wp:positionV relativeFrom="paragraph">
            <wp:posOffset>-86995</wp:posOffset>
          </wp:positionV>
          <wp:extent cx="3949700" cy="1094105"/>
          <wp:effectExtent l="0" t="0" r="12700" b="0"/>
          <wp:wrapTight wrapText="bothSides">
            <wp:wrapPolygon edited="0">
              <wp:start x="0" y="0"/>
              <wp:lineTo x="0" y="21061"/>
              <wp:lineTo x="21531" y="21061"/>
              <wp:lineTo x="21531" y="0"/>
              <wp:lineTo x="0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vlogo_13_bayern_1000.jpg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0" cy="1094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58C" w:rsidRDefault="0074758C">
    <w:pPr>
      <w:pStyle w:val="Kopfzeile"/>
      <w:rPr>
        <w:rFonts w:cs="Arial"/>
        <w:lang w:val="en-GB"/>
      </w:rPr>
    </w:pPr>
  </w:p>
  <w:p w:rsidR="0074758C" w:rsidRPr="00B365DA" w:rsidRDefault="0074758C">
    <w:pPr>
      <w:pStyle w:val="Kopfzeile"/>
      <w:rPr>
        <w:rFonts w:cs="Arial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00A6" w:rsidRPr="007313AB" w:rsidRDefault="00D8378B" w:rsidP="00D000A6">
    <w:pPr>
      <w:pStyle w:val="Kopfzeile"/>
      <w:tabs>
        <w:tab w:val="clear" w:pos="4536"/>
        <w:tab w:val="clear" w:pos="9072"/>
        <w:tab w:val="left" w:pos="2601"/>
      </w:tabs>
      <w:rPr>
        <w:rFonts w:asciiTheme="majorHAnsi" w:hAnsiTheme="majorHAnsi"/>
        <w:b/>
        <w:sz w:val="17"/>
        <w:szCs w:val="17"/>
      </w:rPr>
    </w:pPr>
    <w:r w:rsidRPr="00D000A6">
      <w:rPr>
        <w:rFonts w:asciiTheme="majorHAnsi" w:hAnsiTheme="majorHAnsi"/>
        <w:b/>
        <w:noProof/>
        <w:sz w:val="17"/>
        <w:szCs w:val="17"/>
      </w:rPr>
      <w:drawing>
        <wp:anchor distT="0" distB="0" distL="114300" distR="114300" simplePos="0" relativeHeight="251656192" behindDoc="0" locked="0" layoutInCell="1" allowOverlap="1" wp14:anchorId="334F76CF" wp14:editId="0A8DC07D">
          <wp:simplePos x="0" y="0"/>
          <wp:positionH relativeFrom="column">
            <wp:posOffset>2628900</wp:posOffset>
          </wp:positionH>
          <wp:positionV relativeFrom="paragraph">
            <wp:posOffset>-38100</wp:posOffset>
          </wp:positionV>
          <wp:extent cx="3949700" cy="1094105"/>
          <wp:effectExtent l="0" t="0" r="12700" b="0"/>
          <wp:wrapTight wrapText="bothSides">
            <wp:wrapPolygon edited="0">
              <wp:start x="0" y="0"/>
              <wp:lineTo x="0" y="21061"/>
              <wp:lineTo x="21531" y="21061"/>
              <wp:lineTo x="21531" y="0"/>
              <wp:lineTo x="0" y="0"/>
            </wp:wrapPolygon>
          </wp:wrapTight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vlogo_13_bayern_1000.jpg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0" cy="1094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3AB" w:rsidRPr="007313AB">
      <w:rPr>
        <w:rFonts w:asciiTheme="majorHAnsi" w:hAnsiTheme="majorHAnsi"/>
        <w:b/>
        <w:sz w:val="17"/>
        <w:szCs w:val="17"/>
      </w:rPr>
      <w:t xml:space="preserve"> </w:t>
    </w:r>
    <w:r w:rsidR="007313AB" w:rsidRPr="007313AB">
      <w:rPr>
        <w:rFonts w:asciiTheme="majorHAnsi" w:hAnsiTheme="majorHAnsi"/>
        <w:b/>
        <w:sz w:val="17"/>
        <w:szCs w:val="17"/>
      </w:rPr>
      <w:br/>
    </w:r>
  </w:p>
  <w:p w:rsidR="00D000A6" w:rsidRPr="00D000A6" w:rsidRDefault="00D000A6" w:rsidP="003919DA">
    <w:pPr>
      <w:pStyle w:val="Kopfzeile"/>
      <w:tabs>
        <w:tab w:val="clear" w:pos="4536"/>
        <w:tab w:val="clear" w:pos="9072"/>
        <w:tab w:val="left" w:pos="2601"/>
      </w:tabs>
      <w:rPr>
        <w:rFonts w:asciiTheme="majorHAnsi" w:hAnsiTheme="majorHAnsi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E"/>
    <w:rsid w:val="00034B4D"/>
    <w:rsid w:val="0003572A"/>
    <w:rsid w:val="0006256F"/>
    <w:rsid w:val="00086262"/>
    <w:rsid w:val="000A703E"/>
    <w:rsid w:val="000B703F"/>
    <w:rsid w:val="000C25D4"/>
    <w:rsid w:val="000C35A1"/>
    <w:rsid w:val="000D63FC"/>
    <w:rsid w:val="00120957"/>
    <w:rsid w:val="00120B4E"/>
    <w:rsid w:val="00125FC9"/>
    <w:rsid w:val="00126295"/>
    <w:rsid w:val="0013033D"/>
    <w:rsid w:val="00132313"/>
    <w:rsid w:val="00142638"/>
    <w:rsid w:val="00144FFB"/>
    <w:rsid w:val="001758AC"/>
    <w:rsid w:val="00186601"/>
    <w:rsid w:val="00192AF4"/>
    <w:rsid w:val="001A01F1"/>
    <w:rsid w:val="001A5E62"/>
    <w:rsid w:val="001B6BD7"/>
    <w:rsid w:val="001C0A08"/>
    <w:rsid w:val="001D59A9"/>
    <w:rsid w:val="0022052E"/>
    <w:rsid w:val="002231C8"/>
    <w:rsid w:val="00241BD8"/>
    <w:rsid w:val="00262212"/>
    <w:rsid w:val="002669F6"/>
    <w:rsid w:val="002730C6"/>
    <w:rsid w:val="002A6070"/>
    <w:rsid w:val="002A7FEE"/>
    <w:rsid w:val="002B2DFD"/>
    <w:rsid w:val="002C2246"/>
    <w:rsid w:val="002C2F1E"/>
    <w:rsid w:val="002C6A2B"/>
    <w:rsid w:val="002D1D0A"/>
    <w:rsid w:val="002D3A6C"/>
    <w:rsid w:val="002D6CBE"/>
    <w:rsid w:val="002E5C93"/>
    <w:rsid w:val="002F4A45"/>
    <w:rsid w:val="00335A88"/>
    <w:rsid w:val="003510C8"/>
    <w:rsid w:val="00353BDC"/>
    <w:rsid w:val="00384532"/>
    <w:rsid w:val="003862AB"/>
    <w:rsid w:val="003919DA"/>
    <w:rsid w:val="00391E06"/>
    <w:rsid w:val="00393435"/>
    <w:rsid w:val="00397719"/>
    <w:rsid w:val="003B5451"/>
    <w:rsid w:val="003C287D"/>
    <w:rsid w:val="003E3A03"/>
    <w:rsid w:val="00415D5B"/>
    <w:rsid w:val="00427369"/>
    <w:rsid w:val="004349AA"/>
    <w:rsid w:val="004408B2"/>
    <w:rsid w:val="004413FF"/>
    <w:rsid w:val="00444890"/>
    <w:rsid w:val="004526E0"/>
    <w:rsid w:val="004537A6"/>
    <w:rsid w:val="00471322"/>
    <w:rsid w:val="00476822"/>
    <w:rsid w:val="0048221C"/>
    <w:rsid w:val="0048543C"/>
    <w:rsid w:val="00495302"/>
    <w:rsid w:val="004A617D"/>
    <w:rsid w:val="004C77FA"/>
    <w:rsid w:val="004E33AF"/>
    <w:rsid w:val="005176F6"/>
    <w:rsid w:val="00527BA0"/>
    <w:rsid w:val="0054201F"/>
    <w:rsid w:val="0054346F"/>
    <w:rsid w:val="00554E39"/>
    <w:rsid w:val="00555623"/>
    <w:rsid w:val="00563F56"/>
    <w:rsid w:val="005A46A1"/>
    <w:rsid w:val="005B3C61"/>
    <w:rsid w:val="005C36AD"/>
    <w:rsid w:val="005C6B1B"/>
    <w:rsid w:val="005D286B"/>
    <w:rsid w:val="005E6A1C"/>
    <w:rsid w:val="005F50BD"/>
    <w:rsid w:val="006149F1"/>
    <w:rsid w:val="00620569"/>
    <w:rsid w:val="006344D8"/>
    <w:rsid w:val="006444DF"/>
    <w:rsid w:val="00645791"/>
    <w:rsid w:val="00647EF0"/>
    <w:rsid w:val="006560BA"/>
    <w:rsid w:val="00674189"/>
    <w:rsid w:val="006753B4"/>
    <w:rsid w:val="006923F1"/>
    <w:rsid w:val="0069621D"/>
    <w:rsid w:val="006B2428"/>
    <w:rsid w:val="006D43FF"/>
    <w:rsid w:val="006E525C"/>
    <w:rsid w:val="006E74D8"/>
    <w:rsid w:val="00711BC4"/>
    <w:rsid w:val="007214E3"/>
    <w:rsid w:val="007313AB"/>
    <w:rsid w:val="00743D8D"/>
    <w:rsid w:val="0074758C"/>
    <w:rsid w:val="007525C9"/>
    <w:rsid w:val="007545D7"/>
    <w:rsid w:val="00761660"/>
    <w:rsid w:val="00781AE4"/>
    <w:rsid w:val="007876E1"/>
    <w:rsid w:val="007967BD"/>
    <w:rsid w:val="007A7EBD"/>
    <w:rsid w:val="007E1E4E"/>
    <w:rsid w:val="007F2655"/>
    <w:rsid w:val="007F2FE2"/>
    <w:rsid w:val="008039B2"/>
    <w:rsid w:val="00825A49"/>
    <w:rsid w:val="008323CB"/>
    <w:rsid w:val="00850E0D"/>
    <w:rsid w:val="00852B5C"/>
    <w:rsid w:val="0086104E"/>
    <w:rsid w:val="00883A70"/>
    <w:rsid w:val="008B2318"/>
    <w:rsid w:val="008C7F30"/>
    <w:rsid w:val="008E4630"/>
    <w:rsid w:val="008F0FEF"/>
    <w:rsid w:val="00925154"/>
    <w:rsid w:val="009327C7"/>
    <w:rsid w:val="009329EB"/>
    <w:rsid w:val="00950C44"/>
    <w:rsid w:val="009521D2"/>
    <w:rsid w:val="0097387A"/>
    <w:rsid w:val="009761B9"/>
    <w:rsid w:val="00995870"/>
    <w:rsid w:val="00995D3A"/>
    <w:rsid w:val="009A35DD"/>
    <w:rsid w:val="009E238D"/>
    <w:rsid w:val="009E5D7B"/>
    <w:rsid w:val="009F7513"/>
    <w:rsid w:val="00A14E57"/>
    <w:rsid w:val="00A36F48"/>
    <w:rsid w:val="00A432BE"/>
    <w:rsid w:val="00A460BE"/>
    <w:rsid w:val="00A645DD"/>
    <w:rsid w:val="00A841AB"/>
    <w:rsid w:val="00AA3131"/>
    <w:rsid w:val="00AB4864"/>
    <w:rsid w:val="00AC237D"/>
    <w:rsid w:val="00B12092"/>
    <w:rsid w:val="00B20D7C"/>
    <w:rsid w:val="00B22E67"/>
    <w:rsid w:val="00B27334"/>
    <w:rsid w:val="00B275E2"/>
    <w:rsid w:val="00B365DA"/>
    <w:rsid w:val="00B47183"/>
    <w:rsid w:val="00B74DC0"/>
    <w:rsid w:val="00B9318D"/>
    <w:rsid w:val="00BA5241"/>
    <w:rsid w:val="00BA6B40"/>
    <w:rsid w:val="00BB43CA"/>
    <w:rsid w:val="00BB7242"/>
    <w:rsid w:val="00BB7CBA"/>
    <w:rsid w:val="00BC0BD2"/>
    <w:rsid w:val="00BC2C26"/>
    <w:rsid w:val="00BD2A24"/>
    <w:rsid w:val="00BE1326"/>
    <w:rsid w:val="00BE166E"/>
    <w:rsid w:val="00BE70F4"/>
    <w:rsid w:val="00C0211F"/>
    <w:rsid w:val="00C07DFB"/>
    <w:rsid w:val="00C1708D"/>
    <w:rsid w:val="00C2127D"/>
    <w:rsid w:val="00C36C23"/>
    <w:rsid w:val="00C65461"/>
    <w:rsid w:val="00C70510"/>
    <w:rsid w:val="00C86189"/>
    <w:rsid w:val="00C93B4B"/>
    <w:rsid w:val="00CF2E7B"/>
    <w:rsid w:val="00D000A6"/>
    <w:rsid w:val="00D6713A"/>
    <w:rsid w:val="00D8378B"/>
    <w:rsid w:val="00D85BC4"/>
    <w:rsid w:val="00D873A7"/>
    <w:rsid w:val="00DA6739"/>
    <w:rsid w:val="00DC3BB9"/>
    <w:rsid w:val="00DD14DF"/>
    <w:rsid w:val="00E01180"/>
    <w:rsid w:val="00E21CD5"/>
    <w:rsid w:val="00E37DF8"/>
    <w:rsid w:val="00E46905"/>
    <w:rsid w:val="00E60A4B"/>
    <w:rsid w:val="00E64593"/>
    <w:rsid w:val="00E719E9"/>
    <w:rsid w:val="00E90385"/>
    <w:rsid w:val="00EA6FB9"/>
    <w:rsid w:val="00EC1CA1"/>
    <w:rsid w:val="00EC692B"/>
    <w:rsid w:val="00F20110"/>
    <w:rsid w:val="00F35F46"/>
    <w:rsid w:val="00F669F4"/>
    <w:rsid w:val="00F82766"/>
    <w:rsid w:val="00F9434F"/>
    <w:rsid w:val="00F948C6"/>
    <w:rsid w:val="00FA50A8"/>
    <w:rsid w:val="00FB6907"/>
    <w:rsid w:val="00FE0AD1"/>
    <w:rsid w:val="00FE1992"/>
    <w:rsid w:val="00FF2FFC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B8C2C6"/>
  <w14:defaultImageDpi w14:val="300"/>
  <w15:docId w15:val="{66B9BEB3-F4EE-1D4D-B1DB-673F0F5F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1E4E"/>
    <w:rPr>
      <w:sz w:val="24"/>
      <w:szCs w:val="24"/>
    </w:rPr>
  </w:style>
  <w:style w:type="paragraph" w:styleId="berschrift1">
    <w:name w:val="heading 1"/>
    <w:basedOn w:val="DTVText"/>
    <w:next w:val="Standard"/>
    <w:link w:val="berschrift1Zchn"/>
    <w:qFormat/>
    <w:rsid w:val="0048543C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TVText">
    <w:name w:val="DTV_Text"/>
    <w:basedOn w:val="Standard"/>
    <w:link w:val="DTVTextZchn"/>
    <w:qFormat/>
    <w:rsid w:val="00620569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DTVTextZchn">
    <w:name w:val="DTV_Text Zchn"/>
    <w:link w:val="DTVText"/>
    <w:rsid w:val="00620569"/>
    <w:rPr>
      <w:rFonts w:ascii="Arial" w:hAnsi="Arial" w:cs="Arial"/>
      <w:bCs/>
      <w:sz w:val="22"/>
      <w:szCs w:val="22"/>
      <w:lang w:bidi="ar-SA"/>
    </w:rPr>
  </w:style>
  <w:style w:type="character" w:customStyle="1" w:styleId="berschrift1Zchn">
    <w:name w:val="Überschrift 1 Zchn"/>
    <w:link w:val="berschrift1"/>
    <w:rsid w:val="00852B5C"/>
    <w:rPr>
      <w:rFonts w:ascii="Arial" w:hAnsi="Arial" w:cs="Arial"/>
      <w:b/>
      <w:bCs/>
      <w:sz w:val="22"/>
      <w:szCs w:val="22"/>
      <w:lang w:bidi="ar-SA"/>
    </w:rPr>
  </w:style>
  <w:style w:type="paragraph" w:styleId="Kopfzeile">
    <w:name w:val="header"/>
    <w:basedOn w:val="Standard"/>
    <w:rsid w:val="00D6713A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rsid w:val="00D6713A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FuzeileZchn">
    <w:name w:val="Fußzeile Zchn"/>
    <w:link w:val="Fuzeile"/>
    <w:uiPriority w:val="99"/>
    <w:rsid w:val="002C2246"/>
    <w:rPr>
      <w:rFonts w:ascii="Arial" w:hAnsi="Arial"/>
      <w:sz w:val="22"/>
      <w:lang w:bidi="ar-SA"/>
    </w:rPr>
  </w:style>
  <w:style w:type="paragraph" w:customStyle="1" w:styleId="DTVDatum1">
    <w:name w:val="DTV_Datum 1"/>
    <w:basedOn w:val="DTVText"/>
    <w:rsid w:val="00852B5C"/>
    <w:pPr>
      <w:framePr w:hSpace="141" w:wrap="around" w:vAnchor="text" w:hAnchor="margin" w:y="154"/>
      <w:tabs>
        <w:tab w:val="right" w:pos="7797"/>
      </w:tabs>
      <w:jc w:val="left"/>
    </w:pPr>
  </w:style>
  <w:style w:type="table" w:styleId="Tabellenraster">
    <w:name w:val="Table Grid"/>
    <w:basedOn w:val="NormaleTabelle"/>
    <w:rsid w:val="007F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318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25D4"/>
  </w:style>
  <w:style w:type="character" w:styleId="Hyperlink">
    <w:name w:val="Hyperlink"/>
    <w:rsid w:val="008323CB"/>
    <w:rPr>
      <w:color w:val="0000FF"/>
      <w:u w:val="single"/>
    </w:rPr>
  </w:style>
  <w:style w:type="character" w:styleId="BesuchterLink">
    <w:name w:val="FollowedHyperlink"/>
    <w:rsid w:val="00995D3A"/>
    <w:rPr>
      <w:color w:val="800080"/>
      <w:u w:val="single"/>
    </w:rPr>
  </w:style>
  <w:style w:type="paragraph" w:customStyle="1" w:styleId="DTVBetreff">
    <w:name w:val="DTV_Betreff"/>
    <w:basedOn w:val="berschrift1"/>
    <w:link w:val="DTVBetreffZchn"/>
    <w:qFormat/>
    <w:rsid w:val="001A5E62"/>
  </w:style>
  <w:style w:type="character" w:customStyle="1" w:styleId="DTVBetreffZchn">
    <w:name w:val="DTV_Betreff Zchn"/>
    <w:link w:val="DTVBetreff"/>
    <w:rsid w:val="001A5E62"/>
    <w:rPr>
      <w:rFonts w:ascii="Arial" w:hAnsi="Arial" w:cs="Arial"/>
      <w:b/>
      <w:sz w:val="22"/>
      <w:lang w:bidi="ar-SA"/>
    </w:rPr>
  </w:style>
  <w:style w:type="paragraph" w:customStyle="1" w:styleId="DTVTitel">
    <w:name w:val="DTV_Titel"/>
    <w:basedOn w:val="Standard"/>
    <w:link w:val="DTVTitelZchn"/>
    <w:qFormat/>
    <w:rsid w:val="00852B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Cs/>
      <w:color w:val="000000"/>
      <w:sz w:val="18"/>
      <w:szCs w:val="18"/>
    </w:rPr>
  </w:style>
  <w:style w:type="character" w:customStyle="1" w:styleId="DTVTitelZchn">
    <w:name w:val="DTV_Titel Zchn"/>
    <w:link w:val="DTVTitel"/>
    <w:rsid w:val="001A5E62"/>
    <w:rPr>
      <w:rFonts w:ascii="Arial" w:hAnsi="Arial" w:cs="Arial"/>
      <w:bCs/>
      <w:color w:val="000000"/>
      <w:sz w:val="18"/>
      <w:szCs w:val="18"/>
      <w:lang w:bidi="ar-SA"/>
    </w:rPr>
  </w:style>
  <w:style w:type="paragraph" w:customStyle="1" w:styleId="DTVAdresse">
    <w:name w:val="DTV_Adresse"/>
    <w:basedOn w:val="DTVText"/>
    <w:link w:val="DTVAdresseZchn"/>
    <w:qFormat/>
    <w:rsid w:val="002D3A6C"/>
    <w:pPr>
      <w:framePr w:hSpace="141" w:wrap="around" w:vAnchor="text" w:hAnchor="margin" w:y="154"/>
      <w:jc w:val="left"/>
    </w:pPr>
  </w:style>
  <w:style w:type="character" w:customStyle="1" w:styleId="DTVAdresseZchn">
    <w:name w:val="DTV_Adresse Zchn"/>
    <w:basedOn w:val="DTVTextZchn"/>
    <w:link w:val="DTVAdresse"/>
    <w:rsid w:val="002D3A6C"/>
    <w:rPr>
      <w:rFonts w:ascii="Arial" w:hAnsi="Arial" w:cs="Arial"/>
      <w:bCs/>
      <w:sz w:val="22"/>
      <w:szCs w:val="22"/>
      <w:lang w:bidi="ar-SA"/>
    </w:rPr>
  </w:style>
  <w:style w:type="paragraph" w:customStyle="1" w:styleId="DTVBlock">
    <w:name w:val="DTV_Block"/>
    <w:basedOn w:val="Standard"/>
    <w:link w:val="DTVBlockZchn"/>
    <w:qFormat/>
    <w:rsid w:val="00FF7908"/>
    <w:pPr>
      <w:tabs>
        <w:tab w:val="left" w:pos="369"/>
        <w:tab w:val="left" w:pos="425"/>
        <w:tab w:val="left" w:pos="851"/>
        <w:tab w:val="left" w:pos="1134"/>
      </w:tabs>
      <w:spacing w:after="40" w:line="200" w:lineRule="exact"/>
    </w:pPr>
    <w:rPr>
      <w:rFonts w:ascii="Arial" w:hAnsi="Arial" w:cs="Arial"/>
      <w:color w:val="262626"/>
      <w:sz w:val="17"/>
      <w:szCs w:val="17"/>
    </w:rPr>
  </w:style>
  <w:style w:type="character" w:customStyle="1" w:styleId="DTVBlockZchn">
    <w:name w:val="DTV_Block Zchn"/>
    <w:link w:val="DTVBlock"/>
    <w:rsid w:val="00FF7908"/>
    <w:rPr>
      <w:rFonts w:ascii="Arial" w:hAnsi="Arial" w:cs="Arial"/>
      <w:color w:val="262626"/>
      <w:sz w:val="17"/>
      <w:szCs w:val="17"/>
      <w:lang w:bidi="ar-SA"/>
    </w:rPr>
  </w:style>
  <w:style w:type="paragraph" w:customStyle="1" w:styleId="DTVBriefkopfzeile">
    <w:name w:val="DTV_Briefkopfzeile"/>
    <w:basedOn w:val="Kopfzeile"/>
    <w:rsid w:val="00852B5C"/>
    <w:rPr>
      <w:rFonts w:cs="Arial"/>
      <w:color w:val="000000"/>
      <w:sz w:val="12"/>
      <w:szCs w:val="12"/>
    </w:rPr>
  </w:style>
  <w:style w:type="paragraph" w:customStyle="1" w:styleId="DTVDatum">
    <w:name w:val="DTV_Datum"/>
    <w:basedOn w:val="DTVText"/>
    <w:qFormat/>
    <w:rsid w:val="002B2DFD"/>
    <w:pPr>
      <w:framePr w:hSpace="141" w:wrap="around" w:vAnchor="text" w:hAnchor="margin" w:y="154"/>
      <w:tabs>
        <w:tab w:val="right" w:pos="7829"/>
      </w:tabs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_1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_1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braun/Documents/LTV%20Bayern/Briefko&#776;pfe%20und%20Vorlagen/Infoblatt%20201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Infoblatt 2018.dotx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Nachname • Schriftführer DTV • Straße Haus-Nr</vt:lpstr>
    </vt:vector>
  </TitlesOfParts>
  <Company>DTV</Company>
  <LinksUpToDate>false</LinksUpToDate>
  <CharactersWithSpaces>935</CharactersWithSpaces>
  <SharedDoc>false</SharedDoc>
  <HLinks>
    <vt:vector size="30" baseType="variant">
      <vt:variant>
        <vt:i4>8257542</vt:i4>
      </vt:variant>
      <vt:variant>
        <vt:i4>-1</vt:i4>
      </vt:variant>
      <vt:variant>
        <vt:i4>2090</vt:i4>
      </vt:variant>
      <vt:variant>
        <vt:i4>1</vt:i4>
      </vt:variant>
      <vt:variant>
        <vt:lpwstr>dtv_12_brief_080812_vorlage</vt:lpwstr>
      </vt:variant>
      <vt:variant>
        <vt:lpwstr/>
      </vt:variant>
      <vt:variant>
        <vt:i4>7340108</vt:i4>
      </vt:variant>
      <vt:variant>
        <vt:i4>-1</vt:i4>
      </vt:variant>
      <vt:variant>
        <vt:i4>2131</vt:i4>
      </vt:variant>
      <vt:variant>
        <vt:i4>1</vt:i4>
      </vt:variant>
      <vt:variant>
        <vt:lpwstr>dtvlogo_brief_150-2</vt:lpwstr>
      </vt:variant>
      <vt:variant>
        <vt:lpwstr/>
      </vt:variant>
      <vt:variant>
        <vt:i4>7340108</vt:i4>
      </vt:variant>
      <vt:variant>
        <vt:i4>-1</vt:i4>
      </vt:variant>
      <vt:variant>
        <vt:i4>2132</vt:i4>
      </vt:variant>
      <vt:variant>
        <vt:i4>1</vt:i4>
      </vt:variant>
      <vt:variant>
        <vt:lpwstr>dtvlogo_brief_150-2</vt:lpwstr>
      </vt:variant>
      <vt:variant>
        <vt:lpwstr/>
      </vt:variant>
      <vt:variant>
        <vt:i4>5308438</vt:i4>
      </vt:variant>
      <vt:variant>
        <vt:i4>-1</vt:i4>
      </vt:variant>
      <vt:variant>
        <vt:i4>2133</vt:i4>
      </vt:variant>
      <vt:variant>
        <vt:i4>1</vt:i4>
      </vt:variant>
      <vt:variant>
        <vt:lpwstr>DOSBlogo_brief_300-2</vt:lpwstr>
      </vt:variant>
      <vt:variant>
        <vt:lpwstr/>
      </vt:variant>
      <vt:variant>
        <vt:i4>5439510</vt:i4>
      </vt:variant>
      <vt:variant>
        <vt:i4>-1</vt:i4>
      </vt:variant>
      <vt:variant>
        <vt:i4>2129</vt:i4>
      </vt:variant>
      <vt:variant>
        <vt:i4>1</vt:i4>
      </vt:variant>
      <vt:variant>
        <vt:lpwstr>DOSBlogo_brief_200-1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 • Schriftführer DTV • Straße Haus-Nr</dc:title>
  <dc:creator>Michael Sommerer</dc:creator>
  <cp:lastModifiedBy>Michael Sommerer</cp:lastModifiedBy>
  <cp:revision>2</cp:revision>
  <cp:lastPrinted>2018-09-11T23:31:00Z</cp:lastPrinted>
  <dcterms:created xsi:type="dcterms:W3CDTF">2019-12-19T23:22:00Z</dcterms:created>
  <dcterms:modified xsi:type="dcterms:W3CDTF">2020-05-07T08:07:00Z</dcterms:modified>
</cp:coreProperties>
</file>